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394187" w:rsidRDefault="00394187" w:rsidP="00394187">
      <w:pPr>
        <w:spacing w:after="200" w:line="276" w:lineRule="auto"/>
        <w:contextualSpacing w:val="0"/>
        <w:rPr>
          <w:rFonts w:ascii="Arial" w:eastAsiaTheme="minorHAnsi" w:hAnsi="Arial" w:cs="Arial"/>
          <w:b/>
          <w:sz w:val="32"/>
          <w:lang w:eastAsia="en-US"/>
        </w:rPr>
      </w:pPr>
    </w:p>
    <w:p w:rsidR="00FE1CC6" w:rsidRPr="00B65111" w:rsidRDefault="00FE1CC6" w:rsidP="00394187">
      <w:pPr>
        <w:spacing w:after="200" w:line="276" w:lineRule="auto"/>
        <w:ind w:left="2160" w:firstLine="720"/>
        <w:contextualSpacing w:val="0"/>
        <w:rPr>
          <w:rFonts w:ascii="Arial" w:eastAsiaTheme="minorHAnsi" w:hAnsi="Arial" w:cs="Arial"/>
          <w:b/>
          <w:sz w:val="48"/>
          <w:lang w:eastAsia="en-US"/>
        </w:rPr>
      </w:pPr>
      <w:r w:rsidRPr="00B65111">
        <w:rPr>
          <w:rFonts w:ascii="Arial" w:eastAsiaTheme="minorHAnsi" w:hAnsi="Arial" w:cs="Arial"/>
          <w:b/>
          <w:sz w:val="48"/>
          <w:lang w:eastAsia="en-US"/>
        </w:rPr>
        <w:t>TEHO-PASSI</w:t>
      </w: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AD4CDE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Salossa xx</w:t>
      </w:r>
      <w:r w:rsidR="00FE1CC6" w:rsidRPr="00FE1CC6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xx</w:t>
      </w:r>
      <w:r w:rsidR="00FE1CC6" w:rsidRPr="00FE1CC6">
        <w:rPr>
          <w:rFonts w:ascii="Arial" w:eastAsiaTheme="minorHAnsi" w:hAnsi="Arial" w:cs="Arial"/>
          <w:lang w:eastAsia="en-US"/>
        </w:rPr>
        <w:t>.201</w:t>
      </w:r>
      <w:r>
        <w:rPr>
          <w:rFonts w:ascii="Arial" w:eastAsiaTheme="minorHAnsi" w:hAnsi="Arial" w:cs="Arial"/>
          <w:lang w:eastAsia="en-US"/>
        </w:rPr>
        <w:t>5</w:t>
      </w: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  <w:r w:rsidRPr="00FE1CC6">
        <w:rPr>
          <w:rFonts w:ascii="Arial" w:eastAsiaTheme="minorHAnsi" w:hAnsi="Arial" w:cs="Arial"/>
          <w:lang w:eastAsia="en-US"/>
        </w:rPr>
        <w:t>Opiskelija</w:t>
      </w: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  <w:r w:rsidRPr="00FE1CC6">
        <w:rPr>
          <w:rFonts w:ascii="Arial" w:eastAsiaTheme="minorHAnsi" w:hAnsi="Arial" w:cs="Arial"/>
          <w:lang w:eastAsia="en-US"/>
        </w:rPr>
        <w:t xml:space="preserve">ERVA- opettaja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E1CC6" w:rsidRPr="00FE1CC6" w:rsidTr="00394187">
        <w:tc>
          <w:tcPr>
            <w:tcW w:w="9288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E1CC6">
              <w:rPr>
                <w:rFonts w:ascii="Arial" w:hAnsi="Arial" w:cs="Arial"/>
                <w:b/>
                <w:sz w:val="28"/>
              </w:rPr>
              <w:lastRenderedPageBreak/>
              <w:t>Huomioitavaa oppimisessa</w:t>
            </w:r>
          </w:p>
        </w:tc>
      </w:tr>
      <w:tr w:rsidR="00FE1CC6" w:rsidRPr="00FE1CC6" w:rsidTr="00394187">
        <w:tc>
          <w:tcPr>
            <w:tcW w:w="9288" w:type="dxa"/>
          </w:tcPr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</w:tc>
      </w:tr>
    </w:tbl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16"/>
        <w:gridCol w:w="7472"/>
      </w:tblGrid>
      <w:tr w:rsidR="00FE1CC6" w:rsidRPr="00FE1CC6" w:rsidTr="00B21708">
        <w:tc>
          <w:tcPr>
            <w:tcW w:w="9854" w:type="dxa"/>
            <w:gridSpan w:val="2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E1CC6">
              <w:rPr>
                <w:rFonts w:ascii="Arial" w:hAnsi="Arial" w:cs="Arial"/>
                <w:b/>
                <w:sz w:val="28"/>
              </w:rPr>
              <w:t>Yksilöllisesti sovitut tukitoimet (hojks)</w:t>
            </w:r>
          </w:p>
        </w:tc>
      </w:tr>
      <w:tr w:rsidR="00FE1CC6" w:rsidRPr="00FE1CC6" w:rsidTr="00B21708">
        <w:trPr>
          <w:trHeight w:val="2820"/>
        </w:trPr>
        <w:tc>
          <w:tcPr>
            <w:tcW w:w="1816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  <w:r w:rsidRPr="00FE1CC6">
              <w:rPr>
                <w:rFonts w:ascii="Arial" w:hAnsi="Arial" w:cs="Arial"/>
                <w:b/>
                <w:sz w:val="24"/>
              </w:rPr>
              <w:t>Teoriaopinnot</w:t>
            </w: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38" w:type="dxa"/>
          </w:tcPr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</w:tc>
      </w:tr>
      <w:tr w:rsidR="00FE1CC6" w:rsidRPr="00FE1CC6" w:rsidTr="00B21708">
        <w:trPr>
          <w:trHeight w:val="1700"/>
        </w:trPr>
        <w:tc>
          <w:tcPr>
            <w:tcW w:w="1816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  <w:r w:rsidRPr="00FE1CC6">
              <w:rPr>
                <w:rFonts w:ascii="Arial" w:hAnsi="Arial" w:cs="Arial"/>
                <w:b/>
                <w:sz w:val="24"/>
              </w:rPr>
              <w:t>Työssä-</w:t>
            </w: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  <w:r w:rsidRPr="00FE1CC6">
              <w:rPr>
                <w:rFonts w:ascii="Arial" w:hAnsi="Arial" w:cs="Arial"/>
                <w:b/>
                <w:sz w:val="24"/>
              </w:rPr>
              <w:t>oppiminen ja ammatti-osaamisen</w:t>
            </w:r>
          </w:p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  <w:b/>
                <w:sz w:val="24"/>
              </w:rPr>
            </w:pPr>
            <w:r w:rsidRPr="00FE1CC6">
              <w:rPr>
                <w:rFonts w:ascii="Arial" w:hAnsi="Arial" w:cs="Arial"/>
                <w:b/>
                <w:sz w:val="24"/>
              </w:rPr>
              <w:t>näytöt</w:t>
            </w:r>
          </w:p>
        </w:tc>
        <w:tc>
          <w:tcPr>
            <w:tcW w:w="8038" w:type="dxa"/>
          </w:tcPr>
          <w:p w:rsidR="00FE1CC6" w:rsidRPr="00FE1CC6" w:rsidRDefault="00FE1CC6" w:rsidP="00FE1CC6">
            <w:pPr>
              <w:spacing w:after="0"/>
              <w:contextualSpacing w:val="0"/>
              <w:rPr>
                <w:rFonts w:ascii="Arial" w:hAnsi="Arial" w:cs="Arial"/>
              </w:rPr>
            </w:pPr>
          </w:p>
        </w:tc>
      </w:tr>
    </w:tbl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89"/>
        <w:gridCol w:w="3116"/>
        <w:gridCol w:w="2188"/>
        <w:gridCol w:w="2095"/>
      </w:tblGrid>
      <w:tr w:rsidR="00FE1CC6" w:rsidRPr="00FE1CC6" w:rsidTr="00FE1CC6">
        <w:tc>
          <w:tcPr>
            <w:tcW w:w="1889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  <w:sz w:val="28"/>
              </w:rPr>
            </w:pPr>
            <w:r w:rsidRPr="00FE1CC6">
              <w:rPr>
                <w:rFonts w:ascii="Arial" w:hAnsi="Arial" w:cs="Arial"/>
                <w:b/>
                <w:sz w:val="28"/>
              </w:rPr>
              <w:lastRenderedPageBreak/>
              <w:t>Tutkinnon osan sisältö</w:t>
            </w:r>
          </w:p>
        </w:tc>
        <w:tc>
          <w:tcPr>
            <w:tcW w:w="3116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  <w:sz w:val="28"/>
              </w:rPr>
            </w:pPr>
            <w:r w:rsidRPr="00FE1CC6">
              <w:rPr>
                <w:rFonts w:ascii="Arial" w:hAnsi="Arial" w:cs="Arial"/>
                <w:b/>
                <w:sz w:val="28"/>
              </w:rPr>
              <w:t>Tukitoimet</w:t>
            </w:r>
          </w:p>
        </w:tc>
        <w:tc>
          <w:tcPr>
            <w:tcW w:w="2188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  <w:sz w:val="28"/>
              </w:rPr>
            </w:pPr>
            <w:r w:rsidRPr="00FE1CC6">
              <w:rPr>
                <w:rFonts w:ascii="Arial" w:hAnsi="Arial" w:cs="Arial"/>
                <w:b/>
                <w:sz w:val="28"/>
              </w:rPr>
              <w:t>Opiskelijan allekirjoitus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:rsidR="00FE1CC6" w:rsidRPr="00FE1CC6" w:rsidRDefault="00FE1CC6" w:rsidP="00FE1CC6">
            <w:pPr>
              <w:spacing w:after="0"/>
              <w:contextualSpacing w:val="0"/>
              <w:jc w:val="center"/>
              <w:rPr>
                <w:rFonts w:ascii="Arial" w:hAnsi="Arial" w:cs="Arial"/>
                <w:b/>
                <w:sz w:val="28"/>
              </w:rPr>
            </w:pPr>
            <w:r w:rsidRPr="00FE1CC6">
              <w:rPr>
                <w:rFonts w:ascii="Arial" w:hAnsi="Arial" w:cs="Arial"/>
                <w:b/>
                <w:sz w:val="28"/>
              </w:rPr>
              <w:t>Opettajan allekirjoitus</w:t>
            </w: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  <w:tr w:rsidR="00FE1CC6" w:rsidRPr="00FE1CC6" w:rsidTr="00FE1CC6">
        <w:tc>
          <w:tcPr>
            <w:tcW w:w="1889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3116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188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  <w:tc>
          <w:tcPr>
            <w:tcW w:w="2095" w:type="dxa"/>
          </w:tcPr>
          <w:p w:rsidR="00FE1CC6" w:rsidRPr="00FE1CC6" w:rsidRDefault="00FE1CC6" w:rsidP="00FE1CC6">
            <w:pPr>
              <w:spacing w:after="0"/>
              <w:contextualSpacing w:val="0"/>
            </w:pPr>
          </w:p>
        </w:tc>
      </w:tr>
    </w:tbl>
    <w:p w:rsidR="00FE1CC6" w:rsidRPr="00FE1CC6" w:rsidRDefault="00FE1CC6" w:rsidP="00FE1CC6">
      <w:pPr>
        <w:spacing w:after="0" w:line="276" w:lineRule="auto"/>
        <w:contextualSpacing w:val="0"/>
        <w:rPr>
          <w:rFonts w:ascii="Arial" w:eastAsiaTheme="minorHAnsi" w:hAnsi="Arial" w:cs="Arial"/>
          <w:b/>
          <w:sz w:val="32"/>
          <w:lang w:eastAsia="en-US"/>
        </w:rPr>
      </w:pPr>
      <w:bookmarkStart w:id="0" w:name="_GoBack"/>
      <w:bookmarkEnd w:id="0"/>
      <w:r w:rsidRPr="00FE1CC6">
        <w:rPr>
          <w:rFonts w:ascii="Arial" w:eastAsiaTheme="minorHAnsi" w:hAnsi="Arial" w:cs="Arial"/>
          <w:b/>
          <w:sz w:val="32"/>
          <w:lang w:eastAsia="en-US"/>
        </w:rPr>
        <w:lastRenderedPageBreak/>
        <w:t>TEHO –passi</w:t>
      </w:r>
      <w:r w:rsidR="00B65111">
        <w:rPr>
          <w:rFonts w:ascii="Arial" w:eastAsiaTheme="minorHAnsi" w:hAnsi="Arial" w:cs="Arial"/>
          <w:b/>
          <w:sz w:val="32"/>
          <w:lang w:eastAsia="en-US"/>
        </w:rPr>
        <w:t>n</w:t>
      </w:r>
      <w:r w:rsidRPr="00FE1CC6">
        <w:rPr>
          <w:rFonts w:ascii="Arial" w:eastAsiaTheme="minorHAnsi" w:hAnsi="Arial" w:cs="Arial"/>
          <w:b/>
          <w:sz w:val="32"/>
          <w:lang w:eastAsia="en-US"/>
        </w:rPr>
        <w:t xml:space="preserve"> käyttö</w:t>
      </w:r>
    </w:p>
    <w:p w:rsidR="00FE1CC6" w:rsidRPr="00FE1CC6" w:rsidRDefault="00FE1CC6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u w:val="single"/>
          <w:lang w:eastAsia="en-US"/>
        </w:rPr>
      </w:pPr>
      <w:r w:rsidRPr="00B65111">
        <w:rPr>
          <w:rFonts w:ascii="Arial" w:eastAsiaTheme="minorHAnsi" w:hAnsi="Arial" w:cs="Arial"/>
          <w:u w:val="single"/>
          <w:lang w:eastAsia="en-US"/>
        </w:rPr>
        <w:t>Tavoite</w:t>
      </w:r>
    </w:p>
    <w:p w:rsidR="00B65111" w:rsidRP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u w:val="single"/>
          <w:lang w:eastAsia="en-US"/>
        </w:rPr>
      </w:pPr>
    </w:p>
    <w:p w:rsid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Varmistaa opiskelijan yksilöllinen tuen saanti opintojen aikana.</w:t>
      </w:r>
    </w:p>
    <w:p w:rsidR="00FE1CC6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Parantaa tiedonkulkua opiskelijan, huoltajien ja opettajien välillä.</w:t>
      </w:r>
    </w:p>
    <w:p w:rsidR="00B65111" w:rsidRPr="00FE1CC6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B65111" w:rsidRPr="00B65111" w:rsidRDefault="00FE1CC6" w:rsidP="00FE1CC6">
      <w:pPr>
        <w:spacing w:after="0" w:line="276" w:lineRule="auto"/>
        <w:contextualSpacing w:val="0"/>
        <w:rPr>
          <w:rFonts w:ascii="Arial" w:eastAsiaTheme="minorHAnsi" w:hAnsi="Arial" w:cs="Arial"/>
          <w:u w:val="single"/>
          <w:lang w:eastAsia="en-US"/>
        </w:rPr>
      </w:pPr>
      <w:r w:rsidRPr="00B65111">
        <w:rPr>
          <w:rFonts w:ascii="Arial" w:eastAsiaTheme="minorHAnsi" w:hAnsi="Arial" w:cs="Arial"/>
          <w:u w:val="single"/>
          <w:lang w:eastAsia="en-US"/>
        </w:rPr>
        <w:t>Käyttöohje</w:t>
      </w:r>
    </w:p>
    <w:p w:rsid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Opiskelija: </w:t>
      </w:r>
      <w:r w:rsidR="00FE1CC6" w:rsidRPr="00FE1CC6">
        <w:rPr>
          <w:rFonts w:ascii="Arial" w:eastAsiaTheme="minorHAnsi" w:hAnsi="Arial" w:cs="Arial"/>
          <w:lang w:eastAsia="en-US"/>
        </w:rPr>
        <w:t xml:space="preserve">Pidä </w:t>
      </w:r>
      <w:r>
        <w:rPr>
          <w:rFonts w:ascii="Arial" w:eastAsiaTheme="minorHAnsi" w:hAnsi="Arial" w:cs="Arial"/>
          <w:lang w:eastAsia="en-US"/>
        </w:rPr>
        <w:t xml:space="preserve">passi aina </w:t>
      </w:r>
      <w:r w:rsidR="00FE1CC6" w:rsidRPr="00FE1CC6">
        <w:rPr>
          <w:rFonts w:ascii="Arial" w:eastAsiaTheme="minorHAnsi" w:hAnsi="Arial" w:cs="Arial"/>
          <w:lang w:eastAsia="en-US"/>
        </w:rPr>
        <w:t>mukana</w:t>
      </w:r>
      <w:r>
        <w:rPr>
          <w:rFonts w:ascii="Arial" w:eastAsiaTheme="minorHAnsi" w:hAnsi="Arial" w:cs="Arial"/>
          <w:lang w:eastAsia="en-US"/>
        </w:rPr>
        <w:t xml:space="preserve">si ja </w:t>
      </w:r>
      <w:r w:rsidRPr="00B314CA">
        <w:rPr>
          <w:rFonts w:ascii="Arial" w:eastAsiaTheme="minorHAnsi" w:hAnsi="Arial" w:cs="Arial"/>
          <w:b/>
          <w:lang w:eastAsia="en-US"/>
        </w:rPr>
        <w:t xml:space="preserve">näytä </w:t>
      </w:r>
      <w:r>
        <w:rPr>
          <w:rFonts w:ascii="Arial" w:eastAsiaTheme="minorHAnsi" w:hAnsi="Arial" w:cs="Arial"/>
          <w:lang w:eastAsia="en-US"/>
        </w:rPr>
        <w:t>se opettajille opintojakson alussa sekä kotona huoltajille</w:t>
      </w:r>
      <w:r w:rsidR="0019367C">
        <w:rPr>
          <w:rFonts w:ascii="Arial" w:eastAsiaTheme="minorHAnsi" w:hAnsi="Arial" w:cs="Arial"/>
          <w:lang w:eastAsia="en-US"/>
        </w:rPr>
        <w:t>.</w:t>
      </w:r>
    </w:p>
    <w:p w:rsidR="00B65111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B314CA" w:rsidRDefault="00B65111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ERVA –opettaja: Täytä passi opiskelijan kanssa</w:t>
      </w:r>
      <w:r w:rsidR="00B314CA">
        <w:rPr>
          <w:rFonts w:ascii="Arial" w:eastAsiaTheme="minorHAnsi" w:hAnsi="Arial" w:cs="Arial"/>
          <w:lang w:eastAsia="en-US"/>
        </w:rPr>
        <w:t xml:space="preserve"> hojksin laadinnan yhteydessä. Seuraa opiskelijan opintojen etenemistä ja tuen saantia opettajilta.</w:t>
      </w:r>
    </w:p>
    <w:p w:rsidR="00B314CA" w:rsidRDefault="00B314CA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Default="00B314CA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Opettaja: Tutustu huolella opiskelijan näyttämään teho-passiin ja suunnittele hänen kanssa</w:t>
      </w:r>
      <w:r w:rsidR="0019367C">
        <w:rPr>
          <w:rFonts w:ascii="Arial" w:eastAsiaTheme="minorHAnsi" w:hAnsi="Arial" w:cs="Arial"/>
          <w:lang w:eastAsia="en-US"/>
        </w:rPr>
        <w:t>an</w:t>
      </w:r>
      <w:r>
        <w:rPr>
          <w:rFonts w:ascii="Arial" w:eastAsiaTheme="minorHAnsi" w:hAnsi="Arial" w:cs="Arial"/>
          <w:lang w:eastAsia="en-US"/>
        </w:rPr>
        <w:t xml:space="preserve"> yhdessä tukitoimet omaan kurssiisi. Kirjaa teho-passiin keskustelun tulos. </w:t>
      </w:r>
    </w:p>
    <w:p w:rsidR="00B314CA" w:rsidRDefault="00B314CA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B314CA" w:rsidRPr="00FE1CC6" w:rsidRDefault="00B314CA" w:rsidP="00FE1CC6">
      <w:pPr>
        <w:spacing w:after="0" w:line="276" w:lineRule="auto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Huoltaja: </w:t>
      </w:r>
      <w:r w:rsidR="0019367C">
        <w:rPr>
          <w:rFonts w:ascii="Arial" w:eastAsiaTheme="minorHAnsi" w:hAnsi="Arial" w:cs="Arial"/>
          <w:lang w:eastAsia="en-US"/>
        </w:rPr>
        <w:t xml:space="preserve">Tutustu lapsesi teho-passiin. </w:t>
      </w:r>
      <w:r>
        <w:rPr>
          <w:rFonts w:ascii="Arial" w:eastAsiaTheme="minorHAnsi" w:hAnsi="Arial" w:cs="Arial"/>
          <w:lang w:eastAsia="en-US"/>
        </w:rPr>
        <w:t xml:space="preserve">Saat </w:t>
      </w:r>
      <w:r w:rsidR="0019367C">
        <w:rPr>
          <w:rFonts w:ascii="Arial" w:eastAsiaTheme="minorHAnsi" w:hAnsi="Arial" w:cs="Arial"/>
          <w:lang w:eastAsia="en-US"/>
        </w:rPr>
        <w:t xml:space="preserve">siitä tiedot hänelle annetuista </w:t>
      </w:r>
      <w:r>
        <w:rPr>
          <w:rFonts w:ascii="Arial" w:eastAsiaTheme="minorHAnsi" w:hAnsi="Arial" w:cs="Arial"/>
          <w:lang w:eastAsia="en-US"/>
        </w:rPr>
        <w:t>tukitoimista.</w:t>
      </w:r>
    </w:p>
    <w:p w:rsidR="00FE1CC6" w:rsidRPr="00FE1CC6" w:rsidRDefault="00FE1CC6" w:rsidP="00FE1CC6">
      <w:pPr>
        <w:spacing w:after="200" w:line="276" w:lineRule="auto"/>
        <w:contextualSpacing w:val="0"/>
        <w:rPr>
          <w:rFonts w:ascii="Arial" w:eastAsiaTheme="minorHAnsi" w:hAnsi="Arial" w:cs="Arial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B314CA" w:rsidRPr="00FE1CC6" w:rsidRDefault="00B314CA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FE1CC6" w:rsidRPr="00FE1CC6" w:rsidRDefault="00FE1CC6" w:rsidP="00FE1CC6">
      <w:pPr>
        <w:spacing w:after="200" w:line="276" w:lineRule="auto"/>
        <w:contextualSpacing w:val="0"/>
        <w:rPr>
          <w:rFonts w:asciiTheme="minorHAnsi" w:eastAsiaTheme="minorHAnsi" w:hAnsiTheme="minorHAnsi" w:cstheme="minorBidi"/>
          <w:lang w:eastAsia="en-US"/>
        </w:rPr>
      </w:pPr>
    </w:p>
    <w:p w:rsidR="00C57687" w:rsidRPr="00DE4483" w:rsidRDefault="00FE1CC6" w:rsidP="00523017">
      <w:pPr>
        <w:spacing w:after="200" w:line="276" w:lineRule="auto"/>
        <w:contextualSpacing w:val="0"/>
      </w:pPr>
      <w:r w:rsidRPr="00FE1CC6">
        <w:rPr>
          <w:rFonts w:ascii="Arial" w:eastAsiaTheme="minorHAnsi" w:hAnsi="Arial" w:cs="Arial"/>
          <w:lang w:eastAsia="en-US"/>
        </w:rPr>
        <w:t>10.2.2014 (versio 1)</w:t>
      </w:r>
    </w:p>
    <w:sectPr w:rsidR="00C57687" w:rsidRPr="00DE4483" w:rsidSect="00FE1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34" w:rsidRDefault="00D73934" w:rsidP="00565BB1">
      <w:pPr>
        <w:spacing w:after="0"/>
      </w:pPr>
      <w:r>
        <w:separator/>
      </w:r>
    </w:p>
  </w:endnote>
  <w:endnote w:type="continuationSeparator" w:id="0">
    <w:p w:rsidR="00D73934" w:rsidRDefault="00D73934" w:rsidP="00565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C6" w:rsidRDefault="00FE1CC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83" w:rsidRPr="00B23CA0" w:rsidRDefault="00DE4483" w:rsidP="00DE4483">
    <w:pPr>
      <w:pStyle w:val="BasicParagraph"/>
      <w:jc w:val="center"/>
      <w:rPr>
        <w:rFonts w:ascii="Verdana" w:hAnsi="Verdana" w:cs="Futura Bk BT"/>
        <w:color w:val="006AB6"/>
        <w:sz w:val="16"/>
        <w:szCs w:val="16"/>
        <w:lang w:val="fi-FI"/>
      </w:rPr>
    </w:pPr>
    <w:r w:rsidRPr="00B23CA0">
      <w:rPr>
        <w:rFonts w:ascii="Verdana" w:hAnsi="Verdana" w:cs="Futura Bk BT"/>
        <w:color w:val="006AB6"/>
        <w:sz w:val="16"/>
        <w:szCs w:val="16"/>
        <w:lang w:val="fi-FI"/>
      </w:rPr>
      <w:t>Venemestarinkatu 35, 24240 Salo</w:t>
    </w:r>
    <w:r w:rsidRPr="00B23CA0">
      <w:rPr>
        <w:rFonts w:ascii="Verdana" w:hAnsi="Verdana" w:cs="Futura Bk BT"/>
        <w:color w:val="006AB6"/>
        <w:sz w:val="16"/>
        <w:szCs w:val="16"/>
        <w:lang w:val="fi-FI"/>
      </w:rPr>
      <w:br/>
      <w:t>p. (02) 7704 1 • etunimi.sukunimi@sskky.fi</w:t>
    </w:r>
  </w:p>
  <w:p w:rsidR="00C57687" w:rsidRDefault="00DE4483" w:rsidP="00DE4483">
    <w:pPr>
      <w:pStyle w:val="BasicParagraph"/>
      <w:jc w:val="center"/>
      <w:rPr>
        <w:rFonts w:ascii="Verdana" w:hAnsi="Verdana" w:cs="Futura Hv BT"/>
        <w:b/>
        <w:color w:val="006AB6"/>
        <w:sz w:val="20"/>
        <w:szCs w:val="16"/>
        <w:lang w:val="fi-FI"/>
      </w:rPr>
    </w:pPr>
    <w:r>
      <w:rPr>
        <w:rFonts w:ascii="Verdana" w:hAnsi="Verdana" w:cs="Futura Hv BT"/>
        <w:b/>
        <w:color w:val="006AB6"/>
        <w:sz w:val="20"/>
        <w:szCs w:val="16"/>
        <w:lang w:val="fi-FI"/>
      </w:rPr>
      <w:t>www.sskky.fi/ssao</w:t>
    </w:r>
  </w:p>
  <w:p w:rsidR="00DE4483" w:rsidRPr="00DE4483" w:rsidRDefault="00DE4483" w:rsidP="00DE4483">
    <w:pPr>
      <w:pStyle w:val="BasicParagraph"/>
      <w:jc w:val="center"/>
      <w:rPr>
        <w:rFonts w:ascii="Verdana" w:hAnsi="Verdana" w:cs="Futura Hv BT"/>
        <w:b/>
        <w:color w:val="006AB6"/>
        <w:sz w:val="20"/>
        <w:szCs w:val="16"/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C6" w:rsidRDefault="00FE1CC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34" w:rsidRDefault="00D73934" w:rsidP="00565BB1">
      <w:pPr>
        <w:spacing w:after="0"/>
      </w:pPr>
      <w:r>
        <w:separator/>
      </w:r>
    </w:p>
  </w:footnote>
  <w:footnote w:type="continuationSeparator" w:id="0">
    <w:p w:rsidR="00D73934" w:rsidRDefault="00D73934" w:rsidP="00565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C6" w:rsidRDefault="00FE1CC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1" w:rsidRDefault="00FE1CC6" w:rsidP="00C57687">
    <w:pPr>
      <w:pStyle w:val="Yltunniste"/>
      <w:tabs>
        <w:tab w:val="clear" w:pos="4986"/>
        <w:tab w:val="clear" w:pos="9972"/>
        <w:tab w:val="left" w:pos="2095"/>
      </w:tabs>
      <w:ind w:left="6545" w:firstLine="2095"/>
    </w:pPr>
    <w:r>
      <w:rPr>
        <w:noProof/>
      </w:rPr>
      <w:drawing>
        <wp:anchor distT="0" distB="0" distL="114300" distR="114300" simplePos="0" relativeHeight="251658239" behindDoc="1" locked="0" layoutInCell="1" allowOverlap="1" wp14:anchorId="5F755FEC" wp14:editId="1A191A89">
          <wp:simplePos x="0" y="0"/>
          <wp:positionH relativeFrom="column">
            <wp:posOffset>-1080135</wp:posOffset>
          </wp:positionH>
          <wp:positionV relativeFrom="paragraph">
            <wp:posOffset>-445135</wp:posOffset>
          </wp:positionV>
          <wp:extent cx="5212715" cy="10681335"/>
          <wp:effectExtent l="0" t="0" r="6985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_aalto_1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71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C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776" behindDoc="1" locked="0" layoutInCell="1" allowOverlap="1" wp14:anchorId="47F42374" wp14:editId="44E7CDEE">
          <wp:simplePos x="0" y="0"/>
          <wp:positionH relativeFrom="column">
            <wp:posOffset>4429125</wp:posOffset>
          </wp:positionH>
          <wp:positionV relativeFrom="paragraph">
            <wp:posOffset>-35560</wp:posOffset>
          </wp:positionV>
          <wp:extent cx="791845" cy="828675"/>
          <wp:effectExtent l="0" t="0" r="8255" b="9525"/>
          <wp:wrapThrough wrapText="bothSides">
            <wp:wrapPolygon edited="0">
              <wp:start x="0" y="0"/>
              <wp:lineTo x="0" y="21352"/>
              <wp:lineTo x="21306" y="21352"/>
              <wp:lineTo x="21306" y="0"/>
              <wp:lineTo x="0" y="0"/>
            </wp:wrapPolygon>
          </wp:wrapThrough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483">
      <w:rPr>
        <w:noProof/>
      </w:rPr>
      <w:drawing>
        <wp:anchor distT="0" distB="0" distL="114300" distR="114300" simplePos="0" relativeHeight="251658752" behindDoc="1" locked="0" layoutInCell="1" allowOverlap="1" wp14:anchorId="5F755FEA" wp14:editId="3655F15C">
          <wp:simplePos x="0" y="0"/>
          <wp:positionH relativeFrom="page">
            <wp:posOffset>1077595</wp:posOffset>
          </wp:positionH>
          <wp:positionV relativeFrom="paragraph">
            <wp:posOffset>-36640</wp:posOffset>
          </wp:positionV>
          <wp:extent cx="2689200" cy="507600"/>
          <wp:effectExtent l="0" t="0" r="0" b="698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 logo Office ja lomake käytöö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687">
      <w:fldChar w:fldCharType="begin"/>
    </w:r>
    <w:r w:rsidR="00C57687">
      <w:instrText>PAGE   \* MERGEFORMAT</w:instrText>
    </w:r>
    <w:r w:rsidR="00C57687">
      <w:fldChar w:fldCharType="separate"/>
    </w:r>
    <w:r w:rsidR="00AD4CDE">
      <w:rPr>
        <w:noProof/>
      </w:rPr>
      <w:t>1</w:t>
    </w:r>
    <w:r w:rsidR="00C57687">
      <w:fldChar w:fldCharType="end"/>
    </w:r>
  </w:p>
  <w:p w:rsidR="00C57687" w:rsidRDefault="00C57687" w:rsidP="00C57687">
    <w:pPr>
      <w:pStyle w:val="Yltunniste"/>
      <w:tabs>
        <w:tab w:val="clear" w:pos="4986"/>
        <w:tab w:val="clear" w:pos="9972"/>
        <w:tab w:val="left" w:pos="2095"/>
      </w:tabs>
    </w:pPr>
  </w:p>
  <w:p w:rsidR="00332B92" w:rsidRDefault="00332B92" w:rsidP="00C57687">
    <w:pPr>
      <w:pStyle w:val="Yltunniste"/>
      <w:tabs>
        <w:tab w:val="clear" w:pos="4986"/>
        <w:tab w:val="clear" w:pos="9972"/>
        <w:tab w:val="left" w:pos="2095"/>
      </w:tabs>
    </w:pPr>
  </w:p>
  <w:p w:rsidR="00332B92" w:rsidRDefault="00332B92" w:rsidP="00C57687">
    <w:pPr>
      <w:pStyle w:val="Yltunniste"/>
      <w:tabs>
        <w:tab w:val="clear" w:pos="4986"/>
        <w:tab w:val="clear" w:pos="9972"/>
        <w:tab w:val="left" w:pos="2095"/>
      </w:tabs>
    </w:pPr>
  </w:p>
  <w:p w:rsidR="00332B92" w:rsidRDefault="00332B92" w:rsidP="00C57687">
    <w:pPr>
      <w:pStyle w:val="Yltunniste"/>
      <w:tabs>
        <w:tab w:val="clear" w:pos="4986"/>
        <w:tab w:val="clear" w:pos="9972"/>
        <w:tab w:val="left" w:pos="2095"/>
      </w:tabs>
    </w:pPr>
  </w:p>
  <w:p w:rsidR="00C57687" w:rsidRDefault="00C57687" w:rsidP="00C57687">
    <w:pPr>
      <w:pStyle w:val="Yltunniste"/>
      <w:tabs>
        <w:tab w:val="clear" w:pos="4986"/>
        <w:tab w:val="clear" w:pos="9972"/>
        <w:tab w:val="left" w:pos="2095"/>
      </w:tabs>
    </w:pPr>
  </w:p>
  <w:p w:rsidR="00C57687" w:rsidRPr="00565BB1" w:rsidRDefault="00C57687" w:rsidP="00C57687">
    <w:pPr>
      <w:pStyle w:val="Yltunniste"/>
      <w:tabs>
        <w:tab w:val="clear" w:pos="4986"/>
        <w:tab w:val="clear" w:pos="9972"/>
        <w:tab w:val="left" w:pos="20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C6" w:rsidRDefault="00FE1CC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C"/>
    <w:rsid w:val="00015B23"/>
    <w:rsid w:val="000321D7"/>
    <w:rsid w:val="0019367C"/>
    <w:rsid w:val="001A429F"/>
    <w:rsid w:val="00297536"/>
    <w:rsid w:val="00305FD8"/>
    <w:rsid w:val="00332B92"/>
    <w:rsid w:val="00367B32"/>
    <w:rsid w:val="00394187"/>
    <w:rsid w:val="003C4DA5"/>
    <w:rsid w:val="00466814"/>
    <w:rsid w:val="00523017"/>
    <w:rsid w:val="00565BB1"/>
    <w:rsid w:val="005A22A4"/>
    <w:rsid w:val="005B2877"/>
    <w:rsid w:val="005E38A8"/>
    <w:rsid w:val="006304A9"/>
    <w:rsid w:val="00680E9D"/>
    <w:rsid w:val="006A1317"/>
    <w:rsid w:val="00731FB2"/>
    <w:rsid w:val="0088481E"/>
    <w:rsid w:val="008D26E3"/>
    <w:rsid w:val="009C3654"/>
    <w:rsid w:val="009E597E"/>
    <w:rsid w:val="00A733ED"/>
    <w:rsid w:val="00A8215F"/>
    <w:rsid w:val="00AD4CDE"/>
    <w:rsid w:val="00AE3AB8"/>
    <w:rsid w:val="00B314CA"/>
    <w:rsid w:val="00B65111"/>
    <w:rsid w:val="00B95499"/>
    <w:rsid w:val="00BD2262"/>
    <w:rsid w:val="00C05B8B"/>
    <w:rsid w:val="00C57687"/>
    <w:rsid w:val="00C60B24"/>
    <w:rsid w:val="00CA31FC"/>
    <w:rsid w:val="00CA59FB"/>
    <w:rsid w:val="00D14FC0"/>
    <w:rsid w:val="00D73934"/>
    <w:rsid w:val="00DE4483"/>
    <w:rsid w:val="00FA24A2"/>
    <w:rsid w:val="00FD4A73"/>
    <w:rsid w:val="00FE1CC6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804447-FBB8-41AF-B5CC-6F469C2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SKKY Leipäteksti"/>
    <w:qFormat/>
    <w:rsid w:val="00A733ED"/>
    <w:pPr>
      <w:spacing w:after="180"/>
      <w:contextualSpacing/>
    </w:pPr>
    <w:rPr>
      <w:sz w:val="22"/>
      <w:szCs w:val="22"/>
    </w:rPr>
  </w:style>
  <w:style w:type="paragraph" w:styleId="Otsikko1">
    <w:name w:val="heading 1"/>
    <w:aliases w:val="SSKKY Otsiko 1"/>
    <w:basedOn w:val="Normaali"/>
    <w:next w:val="Normaali"/>
    <w:link w:val="Otsikko1Char"/>
    <w:uiPriority w:val="9"/>
    <w:qFormat/>
    <w:rsid w:val="009E597E"/>
    <w:pPr>
      <w:keepNext/>
      <w:keepLines/>
      <w:spacing w:before="100" w:beforeAutospacing="1" w:after="0"/>
      <w:outlineLvl w:val="0"/>
    </w:pPr>
    <w:rPr>
      <w:rFonts w:eastAsia="Times New Roman"/>
      <w:b/>
      <w:bCs/>
      <w:color w:val="F08A00"/>
      <w:spacing w:val="20"/>
      <w:sz w:val="36"/>
      <w:szCs w:val="28"/>
    </w:rPr>
  </w:style>
  <w:style w:type="paragraph" w:styleId="Otsikko2">
    <w:name w:val="heading 2"/>
    <w:aliases w:val="SSKKY Otsikko 2"/>
    <w:basedOn w:val="Normaali"/>
    <w:next w:val="Normaali"/>
    <w:link w:val="Otsikko2Char"/>
    <w:uiPriority w:val="9"/>
    <w:unhideWhenUsed/>
    <w:qFormat/>
    <w:rsid w:val="009E597E"/>
    <w:pPr>
      <w:keepNext/>
      <w:keepLines/>
      <w:spacing w:before="100" w:beforeAutospacing="1" w:after="0"/>
      <w:outlineLvl w:val="1"/>
    </w:pPr>
    <w:rPr>
      <w:rFonts w:eastAsia="Times New Roman"/>
      <w:b/>
      <w:bCs/>
      <w:color w:val="006BB7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C3654"/>
    <w:pPr>
      <w:keepNext/>
      <w:keepLines/>
      <w:spacing w:before="20" w:after="0"/>
      <w:outlineLvl w:val="2"/>
    </w:pPr>
    <w:rPr>
      <w:rFonts w:eastAsia="Times New Roman"/>
      <w:bCs/>
      <w:spacing w:val="14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C365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C3654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C3654"/>
    <w:pPr>
      <w:keepNext/>
      <w:keepLines/>
      <w:spacing w:before="200" w:after="0"/>
      <w:outlineLvl w:val="5"/>
    </w:pPr>
    <w:rPr>
      <w:rFonts w:eastAsia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C3654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C3654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C3654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5BB1"/>
  </w:style>
  <w:style w:type="paragraph" w:styleId="Alatunniste">
    <w:name w:val="footer"/>
    <w:basedOn w:val="Normaali"/>
    <w:link w:val="Ala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BB1"/>
  </w:style>
  <w:style w:type="paragraph" w:styleId="Seliteteksti">
    <w:name w:val="Balloon Text"/>
    <w:basedOn w:val="Normaali"/>
    <w:link w:val="SelitetekstiChar"/>
    <w:uiPriority w:val="99"/>
    <w:semiHidden/>
    <w:unhideWhenUsed/>
    <w:rsid w:val="00565BB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65B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565B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uiPriority w:val="99"/>
    <w:unhideWhenUsed/>
    <w:rsid w:val="006304A9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rsid w:val="009C3654"/>
    <w:pPr>
      <w:spacing w:after="120"/>
    </w:pPr>
    <w:rPr>
      <w:rFonts w:eastAsia="Times New Roman"/>
      <w:color w:val="1F497D"/>
      <w:spacing w:val="30"/>
      <w:kern w:val="28"/>
      <w:sz w:val="96"/>
      <w:szCs w:val="52"/>
    </w:rPr>
  </w:style>
  <w:style w:type="character" w:customStyle="1" w:styleId="OtsikkoChar">
    <w:name w:val="Otsikko Char"/>
    <w:link w:val="Otsikko"/>
    <w:uiPriority w:val="10"/>
    <w:rsid w:val="009C3654"/>
    <w:rPr>
      <w:rFonts w:ascii="Verdana" w:eastAsia="Times New Roman" w:hAnsi="Verdana" w:cs="Times New Roman"/>
      <w:color w:val="1F497D"/>
      <w:spacing w:val="30"/>
      <w:kern w:val="28"/>
      <w:sz w:val="96"/>
      <w:szCs w:val="52"/>
    </w:rPr>
  </w:style>
  <w:style w:type="character" w:customStyle="1" w:styleId="Otsikko1Char">
    <w:name w:val="Otsikko 1 Char"/>
    <w:aliases w:val="SSKKY Otsiko 1 Char"/>
    <w:link w:val="Otsikko1"/>
    <w:uiPriority w:val="9"/>
    <w:rsid w:val="009E597E"/>
    <w:rPr>
      <w:rFonts w:ascii="Verdana" w:eastAsia="Times New Roman" w:hAnsi="Verdana" w:cs="Times New Roman"/>
      <w:b/>
      <w:bCs/>
      <w:color w:val="F08A00"/>
      <w:spacing w:val="20"/>
      <w:sz w:val="36"/>
      <w:szCs w:val="28"/>
    </w:rPr>
  </w:style>
  <w:style w:type="paragraph" w:styleId="Eivli">
    <w:name w:val="No Spacing"/>
    <w:link w:val="EivliChar"/>
    <w:uiPriority w:val="1"/>
    <w:qFormat/>
    <w:rsid w:val="009C3654"/>
    <w:rPr>
      <w:sz w:val="22"/>
      <w:szCs w:val="22"/>
    </w:rPr>
  </w:style>
  <w:style w:type="character" w:customStyle="1" w:styleId="Otsikko2Char">
    <w:name w:val="Otsikko 2 Char"/>
    <w:aliases w:val="SSKKY Otsikko 2 Char"/>
    <w:link w:val="Otsikko2"/>
    <w:uiPriority w:val="9"/>
    <w:rsid w:val="009E597E"/>
    <w:rPr>
      <w:rFonts w:ascii="Verdana" w:eastAsia="Times New Roman" w:hAnsi="Verdana" w:cs="Times New Roman"/>
      <w:b/>
      <w:bCs/>
      <w:color w:val="006BB7"/>
      <w:sz w:val="36"/>
      <w:szCs w:val="26"/>
    </w:rPr>
  </w:style>
  <w:style w:type="character" w:customStyle="1" w:styleId="Otsikko3Char">
    <w:name w:val="Otsikko 3 Char"/>
    <w:link w:val="Otsikko3"/>
    <w:uiPriority w:val="9"/>
    <w:rsid w:val="009C3654"/>
    <w:rPr>
      <w:rFonts w:ascii="Verdana" w:eastAsia="Times New Roman" w:hAnsi="Verdana" w:cs="Times New Roman"/>
      <w:bCs/>
      <w:spacing w:val="14"/>
      <w:sz w:val="24"/>
    </w:rPr>
  </w:style>
  <w:style w:type="character" w:customStyle="1" w:styleId="Otsikko4Char">
    <w:name w:val="Otsikko 4 Char"/>
    <w:link w:val="Otsikko4"/>
    <w:uiPriority w:val="9"/>
    <w:rsid w:val="009C365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Otsikko5Char">
    <w:name w:val="Otsikko 5 Char"/>
    <w:link w:val="Otsikko5"/>
    <w:uiPriority w:val="9"/>
    <w:rsid w:val="009C3654"/>
    <w:rPr>
      <w:rFonts w:ascii="Verdana" w:eastAsia="Times New Roman" w:hAnsi="Verdana" w:cs="Times New Roman"/>
      <w:color w:val="000000"/>
    </w:rPr>
  </w:style>
  <w:style w:type="character" w:customStyle="1" w:styleId="Otsikko6Char">
    <w:name w:val="Otsikko 6 Char"/>
    <w:link w:val="Otsikko6"/>
    <w:uiPriority w:val="9"/>
    <w:rsid w:val="009C3654"/>
    <w:rPr>
      <w:rFonts w:ascii="Verdana" w:eastAsia="Times New Roman" w:hAnsi="Verdana" w:cs="Times New Roman"/>
      <w:iCs/>
    </w:rPr>
  </w:style>
  <w:style w:type="character" w:customStyle="1" w:styleId="Otsikko7Char">
    <w:name w:val="Otsikko 7 Char"/>
    <w:link w:val="Otsikko7"/>
    <w:uiPriority w:val="9"/>
    <w:rsid w:val="009C3654"/>
    <w:rPr>
      <w:rFonts w:ascii="Verdana" w:eastAsia="Times New Roman" w:hAnsi="Verdana" w:cs="Times New Roman"/>
      <w:i/>
      <w:iCs/>
      <w:color w:val="000000"/>
    </w:rPr>
  </w:style>
  <w:style w:type="character" w:customStyle="1" w:styleId="Otsikko8Char">
    <w:name w:val="Otsikko 8 Char"/>
    <w:link w:val="Otsikko8"/>
    <w:uiPriority w:val="9"/>
    <w:rsid w:val="009C3654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Otsikko9Char">
    <w:name w:val="Otsikko 9 Char"/>
    <w:link w:val="Otsikko9"/>
    <w:uiPriority w:val="9"/>
    <w:rsid w:val="009C3654"/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styleId="Alaotsikko">
    <w:name w:val="Subtitle"/>
    <w:aliases w:val="SSKKY Alaotsikko 1"/>
    <w:basedOn w:val="Normaali"/>
    <w:next w:val="Normaali"/>
    <w:link w:val="AlaotsikkoChar"/>
    <w:uiPriority w:val="11"/>
    <w:qFormat/>
    <w:rsid w:val="00CA31FC"/>
    <w:pPr>
      <w:numPr>
        <w:ilvl w:val="1"/>
      </w:numPr>
      <w:spacing w:before="100" w:beforeAutospacing="1" w:line="360" w:lineRule="auto"/>
    </w:pPr>
    <w:rPr>
      <w:rFonts w:eastAsia="Times New Roman"/>
      <w:b/>
      <w:iCs/>
      <w:color w:val="006BB7"/>
      <w:sz w:val="28"/>
      <w:szCs w:val="24"/>
      <w:lang w:bidi="hi-IN"/>
    </w:rPr>
  </w:style>
  <w:style w:type="character" w:customStyle="1" w:styleId="AlaotsikkoChar">
    <w:name w:val="Alaotsikko Char"/>
    <w:aliases w:val="SSKKY Alaotsikko 1 Char"/>
    <w:link w:val="Alaotsikko"/>
    <w:uiPriority w:val="11"/>
    <w:rsid w:val="00CA31FC"/>
    <w:rPr>
      <w:rFonts w:ascii="Verdana" w:eastAsia="Times New Roman" w:hAnsi="Verdana" w:cs="Times New Roman"/>
      <w:b/>
      <w:iCs/>
      <w:color w:val="006BB7"/>
      <w:sz w:val="28"/>
      <w:szCs w:val="24"/>
      <w:lang w:bidi="hi-IN"/>
    </w:rPr>
  </w:style>
  <w:style w:type="character" w:styleId="Hienovarainenkorostus">
    <w:name w:val="Subtle Emphasis"/>
    <w:uiPriority w:val="19"/>
    <w:rsid w:val="009C3654"/>
    <w:rPr>
      <w:i/>
      <w:iCs/>
      <w:color w:val="00000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C3654"/>
    <w:rPr>
      <w:rFonts w:eastAsia="Times New Roman"/>
      <w:bCs/>
      <w:smallCaps/>
      <w:color w:val="1F497D"/>
      <w:spacing w:val="6"/>
      <w:szCs w:val="18"/>
      <w:lang w:bidi="hi-IN"/>
    </w:rPr>
  </w:style>
  <w:style w:type="character" w:styleId="Voimakas">
    <w:name w:val="Strong"/>
    <w:uiPriority w:val="22"/>
    <w:rsid w:val="009C3654"/>
    <w:rPr>
      <w:b w:val="0"/>
      <w:bCs/>
      <w:i/>
      <w:color w:val="1F497D"/>
    </w:rPr>
  </w:style>
  <w:style w:type="character" w:styleId="Korostus">
    <w:name w:val="Emphasis"/>
    <w:uiPriority w:val="20"/>
    <w:rsid w:val="009C3654"/>
    <w:rPr>
      <w:b/>
      <w:i/>
      <w:iCs/>
    </w:rPr>
  </w:style>
  <w:style w:type="character" w:customStyle="1" w:styleId="EivliChar">
    <w:name w:val="Ei väliä Char"/>
    <w:basedOn w:val="Kappaleenoletusfontti"/>
    <w:link w:val="Eivli"/>
    <w:uiPriority w:val="1"/>
    <w:rsid w:val="009C3654"/>
  </w:style>
  <w:style w:type="paragraph" w:styleId="Luettelokappale">
    <w:name w:val="List Paragraph"/>
    <w:basedOn w:val="Normaali"/>
    <w:uiPriority w:val="34"/>
    <w:rsid w:val="009C3654"/>
    <w:pPr>
      <w:ind w:left="720" w:hanging="288"/>
    </w:pPr>
    <w:rPr>
      <w:color w:val="1F497D"/>
    </w:rPr>
  </w:style>
  <w:style w:type="paragraph" w:styleId="Lainaus">
    <w:name w:val="Quote"/>
    <w:basedOn w:val="Normaali"/>
    <w:next w:val="Normaali"/>
    <w:link w:val="LainausChar"/>
    <w:uiPriority w:val="29"/>
    <w:rsid w:val="009C3654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LainausChar">
    <w:name w:val="Lainaus Char"/>
    <w:link w:val="Lainaus"/>
    <w:uiPriority w:val="29"/>
    <w:rsid w:val="009C3654"/>
    <w:rPr>
      <w:rFonts w:eastAsia="Times New Roman"/>
      <w:b/>
      <w:i/>
      <w:iCs/>
      <w:color w:val="4F81BD"/>
      <w:sz w:val="26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C365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eastAsia="Times New Roman"/>
      <w:bCs/>
      <w:iCs/>
      <w:color w:val="FFFFFF"/>
      <w:sz w:val="28"/>
      <w:lang w:bidi="hi-IN"/>
    </w:rPr>
  </w:style>
  <w:style w:type="character" w:customStyle="1" w:styleId="ErottuvalainausChar">
    <w:name w:val="Erottuva lainaus Char"/>
    <w:link w:val="Erottuvalainaus"/>
    <w:uiPriority w:val="30"/>
    <w:rsid w:val="009C3654"/>
    <w:rPr>
      <w:rFonts w:ascii="Verdana" w:eastAsia="Times New Roman" w:hAnsi="Verdana"/>
      <w:bCs/>
      <w:iCs/>
      <w:color w:val="FFFFFF"/>
      <w:sz w:val="28"/>
      <w:shd w:val="clear" w:color="auto" w:fill="4F81BD"/>
      <w:lang w:bidi="hi-IN"/>
    </w:rPr>
  </w:style>
  <w:style w:type="character" w:styleId="Voimakaskorostus">
    <w:name w:val="Intense Emphasis"/>
    <w:uiPriority w:val="21"/>
    <w:rsid w:val="009C3654"/>
    <w:rPr>
      <w:b/>
      <w:bCs/>
      <w:i/>
      <w:iCs/>
      <w:color w:val="4F81BD"/>
    </w:rPr>
  </w:style>
  <w:style w:type="character" w:styleId="Hienovarainenviittaus">
    <w:name w:val="Subtle Reference"/>
    <w:uiPriority w:val="31"/>
    <w:rsid w:val="009C3654"/>
    <w:rPr>
      <w:smallCaps/>
      <w:color w:val="000000"/>
      <w:u w:val="single"/>
    </w:rPr>
  </w:style>
  <w:style w:type="character" w:styleId="Erottuvaviittaus">
    <w:name w:val="Intense Reference"/>
    <w:uiPriority w:val="32"/>
    <w:rsid w:val="009C3654"/>
    <w:rPr>
      <w:b w:val="0"/>
      <w:bCs/>
      <w:smallCaps/>
      <w:color w:val="4F81BD"/>
      <w:spacing w:val="5"/>
      <w:u w:val="single"/>
    </w:rPr>
  </w:style>
  <w:style w:type="character" w:styleId="Kirjannimike">
    <w:name w:val="Book Title"/>
    <w:uiPriority w:val="33"/>
    <w:rsid w:val="009C3654"/>
    <w:rPr>
      <w:b/>
      <w:bCs/>
      <w:caps/>
      <w:smallCaps w:val="0"/>
      <w:color w:val="1F497D"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3654"/>
    <w:pPr>
      <w:spacing w:before="480" w:line="264" w:lineRule="auto"/>
      <w:outlineLvl w:val="9"/>
    </w:pPr>
    <w:rPr>
      <w:b w:val="0"/>
    </w:rPr>
  </w:style>
  <w:style w:type="table" w:styleId="TaulukkoRuudukko">
    <w:name w:val="Table Grid"/>
    <w:basedOn w:val="Normaalitaulukko"/>
    <w:uiPriority w:val="59"/>
    <w:rsid w:val="00FE1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SKKY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ällön_x0020_kuvaus xmlns="f31b0b3a-6c64-48af-9ae7-508c59cab188">Word asiakirjapohja AMO:n logolla ja väreillä</Sisällön_x0020_kuvaus>
    <Omistaja xmlns="f31b0b3a-6c64-48af-9ae7-508c59cab188">
      <UserInfo>
        <DisplayName>i:0#.w|domain\helijarv,#i:0#.w|domain\helijarv,#Heli.Jarvela@sskky.fi,#Heli.Jarvela@sskky.fi,#Heli Järvelä,#,#Ako hallinto, SSKKY,#Markkinointi- ja viestintäpäällikkö</DisplayName>
        <AccountId>28</AccountId>
        <AccountType/>
      </UserInfo>
    </Omistaja>
    <Oma_x0020_tarkenne xmlns="f31b0b3a-6c64-48af-9ae7-508c59cab188" xsi:nil="true"/>
    <TaxCatchAll xmlns="f31b0b3a-6c64-48af-9ae7-508c59cab188"/>
    <Tulosalueet xmlns="f31b0b3a-6c64-48af-9ae7-508c59cab188">AMO</Tulosalueet>
    <m508ff07d13a41caa2bb8a03e623e158 xmlns="f31b0b3a-6c64-48af-9ae7-508c59cab188">
      <Terms xmlns="http://schemas.microsoft.com/office/infopath/2007/PartnerControls"/>
    </m508ff07d13a41caa2bb8a03e623e158>
    <Asiakirjamallipohja xmlns="f31b0b3a-6c64-48af-9ae7-508c59cab188">Word</Asiakirjamallipohja>
    <a93ad43e568541eeaa9f76092e5a30ea xmlns="f31b0b3a-6c64-48af-9ae7-508c59cab188">
      <Terms xmlns="http://schemas.microsoft.com/office/infopath/2007/PartnerControls"/>
    </a93ad43e568541eeaa9f76092e5a30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i asiakirjapohja" ma:contentTypeID="0x01010046232B1FF8CE9A4C9C2371C11B4A4F4B1B00730294FBBD82234DB663C7FB3D6BD9FC" ma:contentTypeVersion="19" ma:contentTypeDescription="Virallinen SSKKY:n asiakirjamalli" ma:contentTypeScope="" ma:versionID="57f34bfaeec5d4e2944e48b63ca9eeea">
  <xsd:schema xmlns:xsd="http://www.w3.org/2001/XMLSchema" xmlns:xs="http://www.w3.org/2001/XMLSchema" xmlns:p="http://schemas.microsoft.com/office/2006/metadata/properties" xmlns:ns2="f31b0b3a-6c64-48af-9ae7-508c59cab188" targetNamespace="http://schemas.microsoft.com/office/2006/metadata/properties" ma:root="true" ma:fieldsID="69b1886cab505723c7936eac9f728e8b" ns2:_="">
    <xsd:import namespace="f31b0b3a-6c64-48af-9ae7-508c59cab188"/>
    <xsd:element name="properties">
      <xsd:complexType>
        <xsd:sequence>
          <xsd:element name="documentManagement">
            <xsd:complexType>
              <xsd:all>
                <xsd:element ref="ns2:Omistaja"/>
                <xsd:element ref="ns2:Sisällön_x0020_kuvaus" minOccurs="0"/>
                <xsd:element ref="ns2:Tulosalueet" minOccurs="0"/>
                <xsd:element ref="ns2:Oma_x0020_tarkenne" minOccurs="0"/>
                <xsd:element ref="ns2:TaxCatchAll" minOccurs="0"/>
                <xsd:element ref="ns2:TaxCatchAllLabel" minOccurs="0"/>
                <xsd:element ref="ns2:m508ff07d13a41caa2bb8a03e623e158" minOccurs="0"/>
                <xsd:element ref="ns2:Asiakirjamallipohja" minOccurs="0"/>
                <xsd:element ref="ns2:a93ad43e568541eeaa9f76092e5a30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0b3a-6c64-48af-9ae7-508c59cab188" elementFormDefault="qualified">
    <xsd:import namespace="http://schemas.microsoft.com/office/2006/documentManagement/types"/>
    <xsd:import namespace="http://schemas.microsoft.com/office/infopath/2007/PartnerControls"/>
    <xsd:element name="Omistaja" ma:index="1" ma:displayName="Omistaja" ma:description="Tiedoston omistaja" ma:list="UserInfo" ma:SearchPeopleOnly="false" ma:SharePointGroup="0" ma:internalName="Omistaj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sällön_x0020_kuvaus" ma:index="3" nillable="true" ma:displayName="Sisällön kuvaus" ma:description="Sisällön kuvaus, lyhyesti 255 merkkiä" ma:internalName="Sis_x00e4_ll_x00f6_n_x0020_kuvaus" ma:readOnly="false">
      <xsd:simpleType>
        <xsd:restriction base="dms:Note">
          <xsd:maxLength value="255"/>
        </xsd:restriction>
      </xsd:simpleType>
    </xsd:element>
    <xsd:element name="Tulosalueet" ma:index="4" nillable="true" ma:displayName="Tulosalueet" ma:description="Tulosalue on TULOSALUE, eli AMO AKO jne...." ma:format="Dropdown" ma:internalName="Tulosalueet" ma:readOnly="false">
      <xsd:simpleType>
        <xsd:restriction base="dms:Choice">
          <xsd:enumeration value="AMO"/>
          <xsd:enumeration value="AKO"/>
          <xsd:enumeration value="OK"/>
          <xsd:enumeration value="KJP"/>
          <xsd:enumeration value="SSKKY"/>
        </xsd:restriction>
      </xsd:simpleType>
    </xsd:element>
    <xsd:element name="Oma_x0020_tarkenne" ma:index="6" nillable="true" ma:displayName="Oma tarkenne" ma:internalName="Oma_x0020_tarkenne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20eaf1e0-119c-40c7-92d1-6cec10d40f20}" ma:internalName="TaxCatchAll" ma:showField="CatchAllData" ma:web="f31b0b3a-6c64-48af-9ae7-508c59cab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0eaf1e0-119c-40c7-92d1-6cec10d40f20}" ma:internalName="TaxCatchAllLabel" ma:readOnly="true" ma:showField="CatchAllDataLabel" ma:web="f31b0b3a-6c64-48af-9ae7-508c59cab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08ff07d13a41caa2bb8a03e623e158" ma:index="14" nillable="true" ma:taxonomy="true" ma:internalName="m508ff07d13a41caa2bb8a03e623e158" ma:taxonomyFieldName="Tulosyksik_x00f6_t" ma:displayName="Tulosyksiköt" ma:default="" ma:fieldId="{6508ff07-d13a-41ca-a2bb-8a03e623e158}" ma:sspId="84f3ad06-eb9d-47d9-867c-f22428425561" ma:termSetId="026ddc8f-0ae0-4600-a236-a075e4888e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mallipohja" ma:index="16" nillable="true" ma:displayName="Asiakirjamallipohja" ma:format="Dropdown" ma:internalName="Asiakirjamallipohja">
      <xsd:simpleType>
        <xsd:restriction base="dms:Choice">
          <xsd:enumeration value="Word"/>
          <xsd:enumeration value="Power Point"/>
          <xsd:enumeration value="Excel"/>
        </xsd:restriction>
      </xsd:simpleType>
    </xsd:element>
    <xsd:element name="a93ad43e568541eeaa9f76092e5a30ea" ma:index="17" nillable="true" ma:taxonomy="true" ma:internalName="a93ad43e568541eeaa9f76092e5a30ea" ma:taxonomyFieldName="Sijainti_x0020_Vinssi" ma:displayName="Sijainti Vinssi" ma:default="" ma:fieldId="{a93ad43e-5685-41ee-aa9f-76092e5a30ea}" ma:sspId="84f3ad06-eb9d-47d9-867c-f22428425561" ma:termSetId="b1029f73-9ff5-4026-91ef-70606f8c9093" ma:anchorId="161557c9-821e-4abf-b5b9-97ab67dfcec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FA69-0C35-418B-92D0-30D9DF17D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FDA2-BF42-4139-B3EB-DCEDB41146B5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31b0b3a-6c64-48af-9ae7-508c59cab18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BAF31F-4457-46CE-B10E-F9DFF21B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b0b3a-6c64-48af-9ae7-508c59cab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83BB1-4DB2-4981-9FBB-C739CE0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SSKKY</Template>
  <TotalTime>4</TotalTime>
  <Pages>4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 asiakirjapoja AMO:n logolla</vt:lpstr>
    </vt:vector>
  </TitlesOfParts>
  <Company>sskky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asiakirjapoja AMO:n logolla</dc:title>
  <dc:creator>Yulu Salonen</dc:creator>
  <cp:lastModifiedBy>Mervi Leino</cp:lastModifiedBy>
  <cp:revision>3</cp:revision>
  <dcterms:created xsi:type="dcterms:W3CDTF">2014-03-27T10:58:00Z</dcterms:created>
  <dcterms:modified xsi:type="dcterms:W3CDTF">2015-06-08T05:06:00Z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0x01010046232B1FF8CE9A4C9C2371C11B4A4F4B1B00730294FBBD82234DB663C7FB3D6BD9FC</vt:lpwstr>
  </property>
  <property fmtid="{D5CDD505-2E9C-101B-9397-08002B2CF9AE}" pid="3" name="Kokoustarkenne">
    <vt:lpwstr/>
  </property>
  <property fmtid="{D5CDD505-2E9C-101B-9397-08002B2CF9AE}" pid="4" name="Tulosyksik_x00f6_t">
    <vt:lpwstr/>
  </property>
  <property fmtid="{D5CDD505-2E9C-101B-9397-08002B2CF9AE}" pid="5" name="p4b02a814a384960b3aea692d52f4f82">
    <vt:lpwstr/>
  </property>
  <property fmtid="{D5CDD505-2E9C-101B-9397-08002B2CF9AE}" pid="6" name="Kiinteist_x00f6_">
    <vt:lpwstr/>
  </property>
  <property fmtid="{D5CDD505-2E9C-101B-9397-08002B2CF9AE}" pid="7" name="Ohjealue">
    <vt:lpwstr/>
  </property>
  <property fmtid="{D5CDD505-2E9C-101B-9397-08002B2CF9AE}" pid="8" name="k3ceee66682749c080f997d55e56d3f8">
    <vt:lpwstr/>
  </property>
  <property fmtid="{D5CDD505-2E9C-101B-9397-08002B2CF9AE}" pid="9" name="Lomakke_x0020_alue">
    <vt:lpwstr/>
  </property>
  <property fmtid="{D5CDD505-2E9C-101B-9397-08002B2CF9AE}" pid="10" name="p76f5cecb96d40e5ab9139ce12f5ca59">
    <vt:lpwstr/>
  </property>
  <property fmtid="{D5CDD505-2E9C-101B-9397-08002B2CF9AE}" pid="11" name="d541f103eb974bd2afdcb23bf1032d33">
    <vt:lpwstr/>
  </property>
  <property fmtid="{D5CDD505-2E9C-101B-9397-08002B2CF9AE}" pid="12" name="Lomakke alue">
    <vt:lpwstr/>
  </property>
  <property fmtid="{D5CDD505-2E9C-101B-9397-08002B2CF9AE}" pid="13" name="Kiinteistö">
    <vt:lpwstr/>
  </property>
  <property fmtid="{D5CDD505-2E9C-101B-9397-08002B2CF9AE}" pid="14" name="Tulosyksiköt">
    <vt:lpwstr/>
  </property>
</Properties>
</file>