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135A1" w14:textId="77777777" w:rsidR="00B73BF6" w:rsidRDefault="00B73BF6" w:rsidP="00DE4483">
      <w:pPr>
        <w:rPr>
          <w:rFonts w:ascii="Franklin Gothic Demi" w:hAnsi="Franklin Gothic Demi"/>
          <w:color w:val="365F91" w:themeColor="accent1" w:themeShade="BF"/>
          <w:sz w:val="36"/>
        </w:rPr>
      </w:pPr>
    </w:p>
    <w:p w14:paraId="022ACEA8" w14:textId="77777777" w:rsidR="00F015C2" w:rsidRDefault="00F015C2" w:rsidP="00DE4483">
      <w:pPr>
        <w:rPr>
          <w:rFonts w:ascii="Franklin Gothic Demi" w:hAnsi="Franklin Gothic Demi"/>
          <w:color w:val="365F91" w:themeColor="accent1" w:themeShade="BF"/>
          <w:sz w:val="36"/>
        </w:rPr>
      </w:pPr>
    </w:p>
    <w:p w14:paraId="3F46B1DD" w14:textId="77777777" w:rsidR="00F015C2" w:rsidRDefault="00F015C2" w:rsidP="00DE4483">
      <w:pPr>
        <w:rPr>
          <w:rFonts w:ascii="Franklin Gothic Demi" w:hAnsi="Franklin Gothic Demi"/>
          <w:color w:val="365F91" w:themeColor="accent1" w:themeShade="BF"/>
          <w:sz w:val="36"/>
        </w:rPr>
      </w:pPr>
    </w:p>
    <w:p w14:paraId="3226D4DF" w14:textId="2ECB5EF3" w:rsidR="00C57687" w:rsidRPr="00B066C8" w:rsidRDefault="00050C47" w:rsidP="00DE4483">
      <w:pPr>
        <w:rPr>
          <w:rFonts w:ascii="Franklin Gothic Demi" w:hAnsi="Franklin Gothic Demi"/>
          <w:color w:val="365F91" w:themeColor="accent1" w:themeShade="BF"/>
          <w:sz w:val="36"/>
        </w:rPr>
      </w:pPr>
      <w:r w:rsidRPr="00B066C8">
        <w:rPr>
          <w:rFonts w:ascii="Franklin Gothic Demi" w:hAnsi="Franklin Gothic Demi"/>
          <w:color w:val="365F91" w:themeColor="accent1" w:themeShade="BF"/>
          <w:sz w:val="36"/>
        </w:rPr>
        <w:t xml:space="preserve">LUKUVUODEN </w:t>
      </w:r>
      <w:r w:rsidR="00B73BF6" w:rsidRPr="00B066C8">
        <w:rPr>
          <w:rFonts w:ascii="Franklin Gothic Demi" w:hAnsi="Franklin Gothic Demi"/>
          <w:color w:val="365F91" w:themeColor="accent1" w:themeShade="BF"/>
          <w:sz w:val="36"/>
        </w:rPr>
        <w:t>2015–2016</w:t>
      </w:r>
      <w:r w:rsidRPr="00B066C8">
        <w:rPr>
          <w:rFonts w:ascii="Franklin Gothic Demi" w:hAnsi="Franklin Gothic Demi"/>
          <w:color w:val="365F91" w:themeColor="accent1" w:themeShade="BF"/>
          <w:sz w:val="36"/>
        </w:rPr>
        <w:t xml:space="preserve"> TEEMA –</w:t>
      </w:r>
      <w:r w:rsidR="00522D67" w:rsidRPr="00B066C8">
        <w:rPr>
          <w:rFonts w:ascii="Franklin Gothic Demi" w:hAnsi="Franklin Gothic Demi"/>
          <w:color w:val="365F91" w:themeColor="accent1" w:themeShade="BF"/>
          <w:sz w:val="36"/>
        </w:rPr>
        <w:t xml:space="preserve"> MOI</w:t>
      </w:r>
      <w:r w:rsidRPr="00B066C8">
        <w:rPr>
          <w:rFonts w:ascii="Franklin Gothic Demi" w:hAnsi="Franklin Gothic Demi"/>
          <w:color w:val="365F91" w:themeColor="accent1" w:themeShade="BF"/>
          <w:sz w:val="36"/>
        </w:rPr>
        <w:t>, MITÄ KUULUU?</w:t>
      </w:r>
    </w:p>
    <w:p w14:paraId="04B1F98A" w14:textId="77777777" w:rsidR="00050C47" w:rsidRDefault="00050C47" w:rsidP="00DE4483"/>
    <w:p w14:paraId="466FAE04" w14:textId="77777777" w:rsidR="00050C47" w:rsidRDefault="00050C47" w:rsidP="00DE4483"/>
    <w:p w14:paraId="4573AB64" w14:textId="77777777" w:rsidR="00050C47" w:rsidRPr="00B066C8" w:rsidRDefault="00050C47" w:rsidP="00DE4483">
      <w:pPr>
        <w:rPr>
          <w:rFonts w:ascii="Franklin Gothic Medium" w:hAnsi="Franklin Gothic Medium"/>
          <w:color w:val="244061" w:themeColor="accent1" w:themeShade="80"/>
        </w:rPr>
      </w:pPr>
    </w:p>
    <w:p w14:paraId="0E0BBC70" w14:textId="713A5224" w:rsidR="00050C47" w:rsidRPr="00ED365D" w:rsidRDefault="00B066C8" w:rsidP="00DE4483">
      <w:pPr>
        <w:rPr>
          <w:rFonts w:ascii="Franklin Gothic Medium" w:hAnsi="Franklin Gothic Medium"/>
          <w:color w:val="365F91" w:themeColor="accent1" w:themeShade="BF"/>
          <w:sz w:val="32"/>
        </w:rPr>
      </w:pPr>
      <w:r>
        <w:rPr>
          <w:rFonts w:ascii="Franklin Gothic Demi" w:hAnsi="Franklin Gothic Demi"/>
          <w:color w:val="365F91" w:themeColor="accent1" w:themeShade="BF"/>
          <w:sz w:val="28"/>
        </w:rPr>
        <w:t xml:space="preserve">Kuka </w:t>
      </w:r>
      <w:proofErr w:type="spellStart"/>
      <w:r>
        <w:rPr>
          <w:rFonts w:ascii="Franklin Gothic Demi" w:hAnsi="Franklin Gothic Demi"/>
          <w:color w:val="365F91" w:themeColor="accent1" w:themeShade="BF"/>
          <w:sz w:val="28"/>
        </w:rPr>
        <w:t>oot</w:t>
      </w:r>
      <w:proofErr w:type="spellEnd"/>
      <w:r>
        <w:rPr>
          <w:rFonts w:ascii="Franklin Gothic Demi" w:hAnsi="Franklin Gothic Demi"/>
          <w:color w:val="365F91" w:themeColor="accent1" w:themeShade="BF"/>
          <w:sz w:val="28"/>
        </w:rPr>
        <w:t>?</w:t>
      </w:r>
      <w:r w:rsidR="00050C47" w:rsidRPr="00B066C8">
        <w:rPr>
          <w:rFonts w:ascii="Franklin Gothic Demi" w:hAnsi="Franklin Gothic Demi"/>
          <w:color w:val="244061" w:themeColor="accent1" w:themeShade="80"/>
          <w:sz w:val="28"/>
        </w:rPr>
        <w:tab/>
      </w:r>
      <w:r w:rsidR="00522D67" w:rsidRPr="00637313">
        <w:rPr>
          <w:color w:val="365F91" w:themeColor="accent1" w:themeShade="BF"/>
          <w:sz w:val="28"/>
        </w:rPr>
        <w:tab/>
      </w:r>
      <w:r>
        <w:rPr>
          <w:color w:val="365F91" w:themeColor="accent1" w:themeShade="BF"/>
          <w:sz w:val="28"/>
        </w:rPr>
        <w:tab/>
      </w:r>
    </w:p>
    <w:p w14:paraId="4CF4B9C4" w14:textId="56AE7D28" w:rsidR="00B066C8" w:rsidRPr="00B066C8" w:rsidRDefault="00050C47" w:rsidP="00B066C8">
      <w:pPr>
        <w:pStyle w:val="Luettelokappale"/>
        <w:numPr>
          <w:ilvl w:val="0"/>
          <w:numId w:val="5"/>
        </w:numPr>
        <w:rPr>
          <w:rFonts w:cs="Arial"/>
          <w:color w:val="244061" w:themeColor="accent1" w:themeShade="80"/>
          <w:sz w:val="24"/>
        </w:rPr>
      </w:pPr>
      <w:r w:rsidRPr="00B066C8">
        <w:rPr>
          <w:rFonts w:cs="Arial"/>
          <w:color w:val="244061" w:themeColor="accent1" w:themeShade="80"/>
          <w:sz w:val="24"/>
        </w:rPr>
        <w:t>Naarila- päivät elokuussa</w:t>
      </w:r>
    </w:p>
    <w:p w14:paraId="1813763E" w14:textId="6F9B85B4" w:rsidR="00ED365D" w:rsidRDefault="00ED365D" w:rsidP="00ED365D">
      <w:pPr>
        <w:pStyle w:val="Luettelokappale"/>
        <w:numPr>
          <w:ilvl w:val="0"/>
          <w:numId w:val="5"/>
        </w:numPr>
        <w:rPr>
          <w:rFonts w:cs="Arial"/>
          <w:color w:val="244061" w:themeColor="accent1" w:themeShade="80"/>
          <w:sz w:val="24"/>
        </w:rPr>
      </w:pPr>
      <w:r w:rsidRPr="00ED365D">
        <w:rPr>
          <w:rFonts w:cs="Arial"/>
          <w:color w:val="244061" w:themeColor="accent1" w:themeShade="80"/>
          <w:sz w:val="24"/>
        </w:rPr>
        <w:t xml:space="preserve">8.9. </w:t>
      </w:r>
      <w:r w:rsidR="00D54E11" w:rsidRPr="00ED365D">
        <w:rPr>
          <w:rFonts w:cs="Arial"/>
          <w:color w:val="244061" w:themeColor="accent1" w:themeShade="80"/>
          <w:sz w:val="24"/>
        </w:rPr>
        <w:t>k</w:t>
      </w:r>
      <w:r>
        <w:rPr>
          <w:rFonts w:cs="Arial"/>
          <w:color w:val="244061" w:themeColor="accent1" w:themeShade="80"/>
          <w:sz w:val="24"/>
        </w:rPr>
        <w:t xml:space="preserve">lo 9.00 – 15.00 </w:t>
      </w:r>
      <w:proofErr w:type="spellStart"/>
      <w:r>
        <w:rPr>
          <w:rFonts w:cs="Arial"/>
          <w:color w:val="244061" w:themeColor="accent1" w:themeShade="80"/>
          <w:sz w:val="24"/>
        </w:rPr>
        <w:t>Amazing</w:t>
      </w:r>
      <w:proofErr w:type="spellEnd"/>
      <w:r>
        <w:rPr>
          <w:rFonts w:cs="Arial"/>
          <w:color w:val="244061" w:themeColor="accent1" w:themeShade="80"/>
          <w:sz w:val="24"/>
        </w:rPr>
        <w:t xml:space="preserve"> </w:t>
      </w:r>
      <w:proofErr w:type="spellStart"/>
      <w:r>
        <w:rPr>
          <w:rFonts w:cs="Arial"/>
          <w:color w:val="244061" w:themeColor="accent1" w:themeShade="80"/>
          <w:sz w:val="24"/>
        </w:rPr>
        <w:t>Race</w:t>
      </w:r>
      <w:proofErr w:type="spellEnd"/>
      <w:r w:rsidR="00B73BF6">
        <w:rPr>
          <w:rFonts w:cs="Arial"/>
          <w:color w:val="244061" w:themeColor="accent1" w:themeShade="80"/>
          <w:sz w:val="24"/>
        </w:rPr>
        <w:t>, liikunta- ja hyvinvointipäivä</w:t>
      </w:r>
    </w:p>
    <w:p w14:paraId="6E661330" w14:textId="6AA0AFAF" w:rsidR="00B73BF6" w:rsidRPr="00ED365D" w:rsidRDefault="00B73BF6" w:rsidP="00ED365D">
      <w:pPr>
        <w:pStyle w:val="Luettelokappale"/>
        <w:numPr>
          <w:ilvl w:val="0"/>
          <w:numId w:val="5"/>
        </w:numPr>
        <w:rPr>
          <w:rFonts w:cs="Arial"/>
          <w:color w:val="244061" w:themeColor="accent1" w:themeShade="80"/>
          <w:sz w:val="24"/>
        </w:rPr>
      </w:pPr>
      <w:r>
        <w:rPr>
          <w:rFonts w:cs="Arial"/>
          <w:color w:val="244061" w:themeColor="accent1" w:themeShade="80"/>
          <w:sz w:val="24"/>
        </w:rPr>
        <w:t>30.9.–1.10. Liikenneturvallisuuspäivät</w:t>
      </w:r>
    </w:p>
    <w:p w14:paraId="3C652C06" w14:textId="70A4693C" w:rsidR="00B73BF6" w:rsidRPr="00B73BF6" w:rsidRDefault="00ED365D" w:rsidP="00B73BF6">
      <w:pPr>
        <w:pStyle w:val="Luettelokappale"/>
        <w:numPr>
          <w:ilvl w:val="0"/>
          <w:numId w:val="5"/>
        </w:numPr>
        <w:rPr>
          <w:rFonts w:cs="Arial"/>
          <w:color w:val="244061" w:themeColor="accent1" w:themeShade="80"/>
          <w:sz w:val="24"/>
        </w:rPr>
      </w:pPr>
      <w:r w:rsidRPr="00ED365D">
        <w:rPr>
          <w:rFonts w:cs="Arial"/>
          <w:color w:val="244061" w:themeColor="accent1" w:themeShade="80"/>
          <w:sz w:val="24"/>
        </w:rPr>
        <w:t>7.- 8.10.</w:t>
      </w:r>
      <w:r>
        <w:rPr>
          <w:rFonts w:cs="Arial"/>
          <w:color w:val="244061" w:themeColor="accent1" w:themeShade="80"/>
          <w:sz w:val="24"/>
        </w:rPr>
        <w:t xml:space="preserve"> </w:t>
      </w:r>
      <w:r w:rsidRPr="00ED365D">
        <w:rPr>
          <w:rFonts w:cs="Arial"/>
          <w:color w:val="244061" w:themeColor="accent1" w:themeShade="80"/>
          <w:sz w:val="24"/>
        </w:rPr>
        <w:t xml:space="preserve">Avoimet ovet </w:t>
      </w:r>
    </w:p>
    <w:p w14:paraId="3D2B5B26" w14:textId="77777777" w:rsidR="00050C47" w:rsidRPr="00ED365D" w:rsidRDefault="00050C47" w:rsidP="00ED365D">
      <w:pPr>
        <w:rPr>
          <w:sz w:val="24"/>
        </w:rPr>
      </w:pPr>
    </w:p>
    <w:p w14:paraId="28A9063E" w14:textId="5492F880" w:rsidR="00050C47" w:rsidRPr="004733B5" w:rsidRDefault="00050C47" w:rsidP="00050C47">
      <w:pPr>
        <w:rPr>
          <w:b/>
        </w:rPr>
      </w:pPr>
      <w:r w:rsidRPr="004733B5">
        <w:rPr>
          <w:rFonts w:ascii="Franklin Gothic Medium" w:hAnsi="Franklin Gothic Medium"/>
          <w:b/>
          <w:color w:val="365F91" w:themeColor="accent1" w:themeShade="BF"/>
          <w:sz w:val="28"/>
        </w:rPr>
        <w:t>Mitä teet?</w:t>
      </w:r>
      <w:r w:rsidR="00522D67" w:rsidRPr="004733B5">
        <w:rPr>
          <w:b/>
          <w:color w:val="365F91" w:themeColor="accent1" w:themeShade="BF"/>
          <w:sz w:val="28"/>
        </w:rPr>
        <w:t xml:space="preserve">   </w:t>
      </w:r>
      <w:r w:rsidR="00522D67" w:rsidRPr="004733B5">
        <w:rPr>
          <w:b/>
        </w:rPr>
        <w:tab/>
      </w:r>
      <w:r w:rsidR="00B066C8" w:rsidRPr="004733B5">
        <w:rPr>
          <w:b/>
        </w:rPr>
        <w:tab/>
      </w:r>
    </w:p>
    <w:p w14:paraId="21CEEE36" w14:textId="391298F8" w:rsidR="00ED365D" w:rsidRDefault="00ED365D" w:rsidP="00ED365D">
      <w:pPr>
        <w:pStyle w:val="Luettelokappale"/>
        <w:numPr>
          <w:ilvl w:val="0"/>
          <w:numId w:val="10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13.11. </w:t>
      </w:r>
      <w:r w:rsidRPr="00ED365D">
        <w:rPr>
          <w:color w:val="244061" w:themeColor="accent1" w:themeShade="80"/>
          <w:sz w:val="24"/>
        </w:rPr>
        <w:t>Valtakunnallinen työturvallisuuspäivä</w:t>
      </w:r>
    </w:p>
    <w:p w14:paraId="005889A6" w14:textId="52868E50" w:rsidR="00637313" w:rsidRPr="00ED365D" w:rsidRDefault="00ED365D" w:rsidP="00ED365D">
      <w:pPr>
        <w:pStyle w:val="Luettelokappale"/>
        <w:numPr>
          <w:ilvl w:val="0"/>
          <w:numId w:val="10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1.12 – </w:t>
      </w:r>
      <w:bookmarkStart w:id="0" w:name="_GoBack"/>
      <w:bookmarkEnd w:id="0"/>
      <w:r>
        <w:rPr>
          <w:color w:val="244061" w:themeColor="accent1" w:themeShade="80"/>
          <w:sz w:val="24"/>
        </w:rPr>
        <w:t xml:space="preserve">2.12. </w:t>
      </w:r>
      <w:r w:rsidR="003654AE" w:rsidRPr="00637313">
        <w:rPr>
          <w:color w:val="244061" w:themeColor="accent1" w:themeShade="80"/>
          <w:sz w:val="24"/>
        </w:rPr>
        <w:t xml:space="preserve">Studia-messut/ Helsinki </w:t>
      </w:r>
    </w:p>
    <w:p w14:paraId="3370359C" w14:textId="33C2EA06" w:rsidR="003654AE" w:rsidRPr="00637313" w:rsidRDefault="00ED365D" w:rsidP="003654AE">
      <w:pPr>
        <w:pStyle w:val="Luettelokappale"/>
        <w:numPr>
          <w:ilvl w:val="0"/>
          <w:numId w:val="9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4.12. </w:t>
      </w:r>
      <w:r w:rsidR="00B73BF6">
        <w:rPr>
          <w:color w:val="244061" w:themeColor="accent1" w:themeShade="80"/>
          <w:sz w:val="24"/>
        </w:rPr>
        <w:t>Juhlava i</w:t>
      </w:r>
      <w:r>
        <w:rPr>
          <w:color w:val="244061" w:themeColor="accent1" w:themeShade="80"/>
          <w:sz w:val="24"/>
        </w:rPr>
        <w:t>tsenäisyyspäivän lounas</w:t>
      </w:r>
      <w:r w:rsidR="003654AE" w:rsidRPr="00637313">
        <w:rPr>
          <w:color w:val="244061" w:themeColor="accent1" w:themeShade="80"/>
          <w:sz w:val="24"/>
        </w:rPr>
        <w:t xml:space="preserve"> </w:t>
      </w:r>
    </w:p>
    <w:p w14:paraId="218B3B93" w14:textId="11F74B78" w:rsidR="003654AE" w:rsidRDefault="00ED365D" w:rsidP="003654AE">
      <w:pPr>
        <w:pStyle w:val="Luettelokappale"/>
        <w:numPr>
          <w:ilvl w:val="0"/>
          <w:numId w:val="9"/>
        </w:numPr>
        <w:rPr>
          <w:color w:val="244061" w:themeColor="accent1" w:themeShade="80"/>
          <w:sz w:val="24"/>
        </w:rPr>
      </w:pPr>
      <w:r w:rsidRPr="00ED365D">
        <w:rPr>
          <w:color w:val="244061" w:themeColor="accent1" w:themeShade="80"/>
          <w:sz w:val="24"/>
        </w:rPr>
        <w:t xml:space="preserve">10.12 klo 12.00 – 14.00 </w:t>
      </w:r>
      <w:r w:rsidR="003654AE" w:rsidRPr="00637313">
        <w:rPr>
          <w:color w:val="244061" w:themeColor="accent1" w:themeShade="80"/>
          <w:sz w:val="24"/>
        </w:rPr>
        <w:t xml:space="preserve">Torttua torilla tapahtuma </w:t>
      </w:r>
    </w:p>
    <w:p w14:paraId="7CD7983D" w14:textId="1B52203D" w:rsidR="00637313" w:rsidRDefault="00ED365D" w:rsidP="003654AE">
      <w:pPr>
        <w:pStyle w:val="Luettelokappale"/>
        <w:numPr>
          <w:ilvl w:val="0"/>
          <w:numId w:val="9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17.12. </w:t>
      </w:r>
      <w:r w:rsidR="00B73BF6">
        <w:rPr>
          <w:color w:val="244061" w:themeColor="accent1" w:themeShade="80"/>
          <w:sz w:val="24"/>
        </w:rPr>
        <w:t xml:space="preserve">klo 10 </w:t>
      </w:r>
      <w:r>
        <w:rPr>
          <w:color w:val="244061" w:themeColor="accent1" w:themeShade="80"/>
          <w:sz w:val="24"/>
        </w:rPr>
        <w:t>K</w:t>
      </w:r>
      <w:r w:rsidR="00637313">
        <w:rPr>
          <w:color w:val="244061" w:themeColor="accent1" w:themeShade="80"/>
          <w:sz w:val="24"/>
        </w:rPr>
        <w:t>auneimmat joululaulut</w:t>
      </w:r>
      <w:r w:rsidR="00B73BF6">
        <w:rPr>
          <w:color w:val="244061" w:themeColor="accent1" w:themeShade="80"/>
          <w:sz w:val="24"/>
        </w:rPr>
        <w:t>, Venemestarinkatu</w:t>
      </w:r>
      <w:r w:rsidR="00637313">
        <w:rPr>
          <w:color w:val="244061" w:themeColor="accent1" w:themeShade="80"/>
          <w:sz w:val="24"/>
        </w:rPr>
        <w:t xml:space="preserve"> </w:t>
      </w:r>
    </w:p>
    <w:p w14:paraId="6369FC7E" w14:textId="0CDCEDC0" w:rsidR="00B73BF6" w:rsidRPr="00B73BF6" w:rsidRDefault="00B73BF6" w:rsidP="00B73BF6">
      <w:pPr>
        <w:pStyle w:val="Luettelokappale"/>
        <w:numPr>
          <w:ilvl w:val="0"/>
          <w:numId w:val="9"/>
        </w:numPr>
        <w:rPr>
          <w:color w:val="244061" w:themeColor="accent1" w:themeShade="80"/>
          <w:sz w:val="24"/>
        </w:rPr>
      </w:pPr>
      <w:r w:rsidRPr="00B73BF6">
        <w:rPr>
          <w:color w:val="244061" w:themeColor="accent1" w:themeShade="80"/>
          <w:sz w:val="24"/>
        </w:rPr>
        <w:t>17.12. klo 1</w:t>
      </w:r>
      <w:r w:rsidR="00F015C2">
        <w:rPr>
          <w:color w:val="244061" w:themeColor="accent1" w:themeShade="80"/>
          <w:sz w:val="24"/>
        </w:rPr>
        <w:t>3</w:t>
      </w:r>
      <w:r w:rsidRPr="00B73BF6">
        <w:rPr>
          <w:color w:val="244061" w:themeColor="accent1" w:themeShade="80"/>
          <w:sz w:val="24"/>
        </w:rPr>
        <w:t xml:space="preserve"> Kauneimmat joululaulut</w:t>
      </w:r>
      <w:r w:rsidR="00F015C2">
        <w:rPr>
          <w:color w:val="244061" w:themeColor="accent1" w:themeShade="80"/>
          <w:sz w:val="24"/>
        </w:rPr>
        <w:t>, Hyvon</w:t>
      </w:r>
      <w:r w:rsidRPr="00B73BF6">
        <w:rPr>
          <w:color w:val="244061" w:themeColor="accent1" w:themeShade="80"/>
          <w:sz w:val="24"/>
        </w:rPr>
        <w:t xml:space="preserve">inkatu </w:t>
      </w:r>
    </w:p>
    <w:p w14:paraId="77612F71" w14:textId="77777777" w:rsidR="00050C47" w:rsidRPr="00637313" w:rsidRDefault="00050C47" w:rsidP="00050C47">
      <w:pPr>
        <w:rPr>
          <w:color w:val="244061" w:themeColor="accent1" w:themeShade="80"/>
        </w:rPr>
      </w:pPr>
    </w:p>
    <w:p w14:paraId="18BAD481" w14:textId="6D9F27AD" w:rsidR="003654AE" w:rsidRPr="004733B5" w:rsidRDefault="00050C47" w:rsidP="00ED365D">
      <w:pPr>
        <w:rPr>
          <w:b/>
          <w:color w:val="244061" w:themeColor="accent1" w:themeShade="80"/>
        </w:rPr>
      </w:pPr>
      <w:r w:rsidRPr="004733B5">
        <w:rPr>
          <w:rFonts w:ascii="Franklin Gothic Medium" w:hAnsi="Franklin Gothic Medium"/>
          <w:b/>
          <w:color w:val="365F91" w:themeColor="accent1" w:themeShade="BF"/>
          <w:sz w:val="28"/>
        </w:rPr>
        <w:t>Miten mene</w:t>
      </w:r>
      <w:r w:rsidR="00522D67" w:rsidRPr="004733B5">
        <w:rPr>
          <w:rFonts w:ascii="Franklin Gothic Medium" w:hAnsi="Franklin Gothic Medium"/>
          <w:b/>
          <w:color w:val="365F91" w:themeColor="accent1" w:themeShade="BF"/>
          <w:sz w:val="28"/>
        </w:rPr>
        <w:t>e</w:t>
      </w:r>
      <w:r w:rsidRPr="004733B5">
        <w:rPr>
          <w:rFonts w:ascii="Franklin Gothic Medium" w:hAnsi="Franklin Gothic Medium"/>
          <w:b/>
          <w:color w:val="365F91" w:themeColor="accent1" w:themeShade="BF"/>
          <w:sz w:val="28"/>
        </w:rPr>
        <w:t>?</w:t>
      </w:r>
      <w:r w:rsidR="00522D67" w:rsidRPr="004733B5">
        <w:rPr>
          <w:b/>
          <w:color w:val="365F91" w:themeColor="accent1" w:themeShade="BF"/>
          <w:sz w:val="28"/>
        </w:rPr>
        <w:t xml:space="preserve">  </w:t>
      </w:r>
      <w:r w:rsidR="00B066C8" w:rsidRPr="004733B5">
        <w:rPr>
          <w:b/>
          <w:color w:val="365F91" w:themeColor="accent1" w:themeShade="BF"/>
          <w:sz w:val="28"/>
        </w:rPr>
        <w:tab/>
      </w:r>
      <w:r w:rsidR="00522D67" w:rsidRPr="004733B5">
        <w:rPr>
          <w:b/>
        </w:rPr>
        <w:tab/>
      </w:r>
    </w:p>
    <w:p w14:paraId="5035B7E4" w14:textId="5BC8B7B4" w:rsidR="00ED365D" w:rsidRPr="00ED365D" w:rsidRDefault="00F015C2" w:rsidP="00ED365D">
      <w:pPr>
        <w:pStyle w:val="Luettelokappale"/>
        <w:numPr>
          <w:ilvl w:val="0"/>
          <w:numId w:val="8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9- luokkalaisten </w:t>
      </w:r>
      <w:r w:rsidR="00ED365D" w:rsidRPr="00ED365D">
        <w:rPr>
          <w:color w:val="244061" w:themeColor="accent1" w:themeShade="80"/>
          <w:sz w:val="24"/>
        </w:rPr>
        <w:t>tutustumispäivät peruskoululaisille</w:t>
      </w:r>
    </w:p>
    <w:p w14:paraId="214BA7D5" w14:textId="3E3C6AC7" w:rsidR="00ED365D" w:rsidRDefault="00B73BF6" w:rsidP="00ED365D">
      <w:pPr>
        <w:pStyle w:val="Luettelokappale"/>
        <w:numPr>
          <w:ilvl w:val="0"/>
          <w:numId w:val="8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Kesäduunitapahtuma Plazassa</w:t>
      </w:r>
    </w:p>
    <w:p w14:paraId="47C3E417" w14:textId="12C4DB30" w:rsidR="00522D67" w:rsidRPr="00637313" w:rsidRDefault="00522D67" w:rsidP="00522D67">
      <w:pPr>
        <w:pStyle w:val="Luettelokappale"/>
        <w:numPr>
          <w:ilvl w:val="0"/>
          <w:numId w:val="8"/>
        </w:numPr>
        <w:rPr>
          <w:color w:val="244061" w:themeColor="accent1" w:themeShade="80"/>
          <w:sz w:val="24"/>
        </w:rPr>
      </w:pPr>
      <w:r w:rsidRPr="00637313">
        <w:rPr>
          <w:color w:val="244061" w:themeColor="accent1" w:themeShade="80"/>
          <w:sz w:val="24"/>
        </w:rPr>
        <w:t xml:space="preserve">Tsempataan valmistumaan </w:t>
      </w:r>
    </w:p>
    <w:p w14:paraId="147DF8CE" w14:textId="51BF54D3" w:rsidR="00637313" w:rsidRPr="00ED365D" w:rsidRDefault="00ED365D" w:rsidP="00ED365D">
      <w:pPr>
        <w:pStyle w:val="Luettelokappale"/>
        <w:numPr>
          <w:ilvl w:val="0"/>
          <w:numId w:val="8"/>
        </w:numPr>
        <w:rPr>
          <w:color w:val="244061" w:themeColor="accent1" w:themeShade="80"/>
          <w:sz w:val="24"/>
        </w:rPr>
      </w:pPr>
      <w:r w:rsidRPr="00ED365D">
        <w:rPr>
          <w:color w:val="244061" w:themeColor="accent1" w:themeShade="80"/>
          <w:sz w:val="24"/>
        </w:rPr>
        <w:t>Haetaan kesätöitä</w:t>
      </w:r>
    </w:p>
    <w:p w14:paraId="712980ED" w14:textId="77777777" w:rsidR="00050C47" w:rsidRDefault="00050C47" w:rsidP="00050C47"/>
    <w:p w14:paraId="1E5A8F01" w14:textId="34260EB3" w:rsidR="00050C47" w:rsidRPr="004733B5" w:rsidRDefault="00050C47" w:rsidP="00050C47">
      <w:pPr>
        <w:rPr>
          <w:b/>
        </w:rPr>
      </w:pPr>
      <w:r w:rsidRPr="004733B5">
        <w:rPr>
          <w:rFonts w:ascii="Franklin Gothic Medium" w:hAnsi="Franklin Gothic Medium"/>
          <w:b/>
          <w:color w:val="365F91" w:themeColor="accent1" w:themeShade="BF"/>
          <w:sz w:val="28"/>
        </w:rPr>
        <w:t xml:space="preserve">Mihin </w:t>
      </w:r>
      <w:proofErr w:type="spellStart"/>
      <w:r w:rsidRPr="004733B5">
        <w:rPr>
          <w:rFonts w:ascii="Franklin Gothic Medium" w:hAnsi="Franklin Gothic Medium"/>
          <w:b/>
          <w:color w:val="365F91" w:themeColor="accent1" w:themeShade="BF"/>
          <w:sz w:val="28"/>
        </w:rPr>
        <w:t>meet</w:t>
      </w:r>
      <w:proofErr w:type="spellEnd"/>
      <w:r w:rsidRPr="004733B5">
        <w:rPr>
          <w:rFonts w:ascii="Franklin Gothic Medium" w:hAnsi="Franklin Gothic Medium"/>
          <w:b/>
          <w:color w:val="365F91" w:themeColor="accent1" w:themeShade="BF"/>
          <w:sz w:val="28"/>
        </w:rPr>
        <w:t>?</w:t>
      </w:r>
      <w:r w:rsidRPr="004733B5">
        <w:rPr>
          <w:b/>
          <w:color w:val="365F91" w:themeColor="accent1" w:themeShade="BF"/>
          <w:sz w:val="28"/>
        </w:rPr>
        <w:t xml:space="preserve"> </w:t>
      </w:r>
      <w:r w:rsidRPr="004733B5">
        <w:rPr>
          <w:b/>
          <w:color w:val="244061" w:themeColor="accent1" w:themeShade="80"/>
          <w:sz w:val="28"/>
        </w:rPr>
        <w:tab/>
      </w:r>
      <w:r w:rsidR="00F05809" w:rsidRPr="004733B5">
        <w:rPr>
          <w:b/>
          <w:sz w:val="28"/>
        </w:rPr>
        <w:t xml:space="preserve"> </w:t>
      </w:r>
      <w:r w:rsidR="00522D67" w:rsidRPr="004733B5">
        <w:rPr>
          <w:b/>
        </w:rPr>
        <w:tab/>
      </w:r>
      <w:r w:rsidRPr="004733B5">
        <w:rPr>
          <w:b/>
        </w:rPr>
        <w:tab/>
      </w:r>
    </w:p>
    <w:p w14:paraId="179CEBBB" w14:textId="6AB1EA93" w:rsidR="00050C47" w:rsidRPr="00637313" w:rsidRDefault="00522D67" w:rsidP="00050C47">
      <w:pPr>
        <w:pStyle w:val="Luettelokappale"/>
        <w:numPr>
          <w:ilvl w:val="0"/>
          <w:numId w:val="7"/>
        </w:numPr>
        <w:rPr>
          <w:color w:val="244061" w:themeColor="accent1" w:themeShade="80"/>
          <w:sz w:val="24"/>
        </w:rPr>
      </w:pPr>
      <w:r w:rsidRPr="00637313">
        <w:rPr>
          <w:color w:val="244061" w:themeColor="accent1" w:themeShade="80"/>
          <w:sz w:val="24"/>
        </w:rPr>
        <w:t>T</w:t>
      </w:r>
      <w:r w:rsidR="00F05809" w:rsidRPr="00637313">
        <w:rPr>
          <w:color w:val="244061" w:themeColor="accent1" w:themeShade="80"/>
          <w:sz w:val="24"/>
        </w:rPr>
        <w:t>ehdään opinnot kuntoon</w:t>
      </w:r>
      <w:r w:rsidRPr="00637313">
        <w:rPr>
          <w:color w:val="244061" w:themeColor="accent1" w:themeShade="80"/>
          <w:sz w:val="24"/>
        </w:rPr>
        <w:t xml:space="preserve"> </w:t>
      </w:r>
      <w:r w:rsidR="00F05809" w:rsidRPr="00637313">
        <w:rPr>
          <w:color w:val="244061" w:themeColor="accent1" w:themeShade="80"/>
          <w:sz w:val="24"/>
        </w:rPr>
        <w:t xml:space="preserve"> </w:t>
      </w:r>
    </w:p>
    <w:p w14:paraId="0702612B" w14:textId="68D05855" w:rsidR="00522D67" w:rsidRPr="00637313" w:rsidRDefault="00522D67" w:rsidP="00050C47">
      <w:pPr>
        <w:pStyle w:val="Luettelokappale"/>
        <w:numPr>
          <w:ilvl w:val="0"/>
          <w:numId w:val="7"/>
        </w:numPr>
        <w:rPr>
          <w:color w:val="244061" w:themeColor="accent1" w:themeShade="80"/>
          <w:sz w:val="24"/>
        </w:rPr>
      </w:pPr>
      <w:r w:rsidRPr="00637313">
        <w:rPr>
          <w:color w:val="244061" w:themeColor="accent1" w:themeShade="80"/>
          <w:sz w:val="24"/>
        </w:rPr>
        <w:t xml:space="preserve">Jatkosuunnitelmat </w:t>
      </w:r>
    </w:p>
    <w:p w14:paraId="01565A3C" w14:textId="5D0D0B7E" w:rsidR="00522D67" w:rsidRDefault="00522D67" w:rsidP="00050C47">
      <w:pPr>
        <w:pStyle w:val="Luettelokappale"/>
        <w:numPr>
          <w:ilvl w:val="0"/>
          <w:numId w:val="7"/>
        </w:numPr>
        <w:rPr>
          <w:color w:val="244061" w:themeColor="accent1" w:themeShade="80"/>
          <w:sz w:val="24"/>
        </w:rPr>
      </w:pPr>
      <w:r w:rsidRPr="00637313">
        <w:rPr>
          <w:color w:val="244061" w:themeColor="accent1" w:themeShade="80"/>
          <w:sz w:val="24"/>
        </w:rPr>
        <w:t>AMK- haku</w:t>
      </w:r>
    </w:p>
    <w:p w14:paraId="330EC005" w14:textId="11475AD8" w:rsidR="00ED365D" w:rsidRPr="00637313" w:rsidRDefault="00ED365D" w:rsidP="00050C47">
      <w:pPr>
        <w:pStyle w:val="Luettelokappale"/>
        <w:numPr>
          <w:ilvl w:val="0"/>
          <w:numId w:val="7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Työelämään </w:t>
      </w:r>
      <w:r w:rsidR="00B73BF6">
        <w:rPr>
          <w:color w:val="244061" w:themeColor="accent1" w:themeShade="80"/>
          <w:sz w:val="24"/>
        </w:rPr>
        <w:t>siirtymisen tukeminen</w:t>
      </w:r>
    </w:p>
    <w:p w14:paraId="4680FA3F" w14:textId="77777777" w:rsidR="00522D67" w:rsidRDefault="00522D67" w:rsidP="00522D67">
      <w:pPr>
        <w:pStyle w:val="Luettelokappale"/>
        <w:ind w:firstLine="0"/>
      </w:pPr>
    </w:p>
    <w:p w14:paraId="76DBE7BE" w14:textId="22A55115" w:rsidR="00050C47" w:rsidRDefault="00050C47" w:rsidP="00DE4483">
      <w:r>
        <w:tab/>
      </w:r>
    </w:p>
    <w:p w14:paraId="7985AC44" w14:textId="182E9515" w:rsidR="00050C47" w:rsidRPr="00DE4483" w:rsidRDefault="00050C47" w:rsidP="00DE4483">
      <w:r>
        <w:tab/>
      </w:r>
    </w:p>
    <w:sectPr w:rsidR="00050C47" w:rsidRPr="00DE4483" w:rsidSect="00F015C2">
      <w:headerReference w:type="default" r:id="rId13"/>
      <w:footerReference w:type="default" r:id="rId14"/>
      <w:pgSz w:w="11907" w:h="16839" w:code="9"/>
      <w:pgMar w:top="1701" w:right="1134" w:bottom="1418" w:left="1701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2B1CF" w14:textId="77777777" w:rsidR="00067DBF" w:rsidRDefault="00067DBF" w:rsidP="00565BB1">
      <w:pPr>
        <w:spacing w:after="0"/>
      </w:pPr>
      <w:r>
        <w:separator/>
      </w:r>
    </w:p>
  </w:endnote>
  <w:endnote w:type="continuationSeparator" w:id="0">
    <w:p w14:paraId="79C6CDD2" w14:textId="77777777" w:rsidR="00067DBF" w:rsidRDefault="00067DBF" w:rsidP="00565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Futura Hv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D4EB" w14:textId="77777777" w:rsidR="00DE4483" w:rsidRPr="00B23CA0" w:rsidRDefault="00DE4483" w:rsidP="00DE4483">
    <w:pPr>
      <w:pStyle w:val="BasicParagraph"/>
      <w:jc w:val="center"/>
      <w:rPr>
        <w:rFonts w:ascii="Verdana" w:hAnsi="Verdana" w:cs="Futura Bk BT"/>
        <w:color w:val="006AB6"/>
        <w:sz w:val="16"/>
        <w:szCs w:val="16"/>
        <w:lang w:val="fi-FI"/>
      </w:rPr>
    </w:pPr>
    <w:r w:rsidRPr="00B23CA0">
      <w:rPr>
        <w:rFonts w:ascii="Verdana" w:hAnsi="Verdana" w:cs="Futura Bk BT"/>
        <w:color w:val="006AB6"/>
        <w:sz w:val="16"/>
        <w:szCs w:val="16"/>
        <w:lang w:val="fi-FI"/>
      </w:rPr>
      <w:t>Venemestarinkatu 35, 24240 Salo</w:t>
    </w:r>
    <w:r w:rsidRPr="00B23CA0">
      <w:rPr>
        <w:rFonts w:ascii="Verdana" w:hAnsi="Verdana" w:cs="Futura Bk BT"/>
        <w:color w:val="006AB6"/>
        <w:sz w:val="16"/>
        <w:szCs w:val="16"/>
        <w:lang w:val="fi-FI"/>
      </w:rPr>
      <w:br/>
      <w:t>p. (02) 7704 1 • etunimi.sukunimi@sskky.fi</w:t>
    </w:r>
  </w:p>
  <w:p w14:paraId="3226D4EC" w14:textId="746814E3" w:rsidR="00C57687" w:rsidRDefault="00DE4483" w:rsidP="00DE4483">
    <w:pPr>
      <w:pStyle w:val="BasicParagraph"/>
      <w:jc w:val="center"/>
      <w:rPr>
        <w:rFonts w:ascii="Verdana" w:hAnsi="Verdana" w:cs="Futura Hv BT"/>
        <w:b/>
        <w:color w:val="006AB6"/>
        <w:sz w:val="20"/>
        <w:szCs w:val="16"/>
        <w:lang w:val="fi-FI"/>
      </w:rPr>
    </w:pPr>
    <w:r>
      <w:rPr>
        <w:rFonts w:ascii="Verdana" w:hAnsi="Verdana" w:cs="Futura Hv BT"/>
        <w:b/>
        <w:color w:val="006AB6"/>
        <w:sz w:val="20"/>
        <w:szCs w:val="16"/>
        <w:lang w:val="fi-FI"/>
      </w:rPr>
      <w:t>www.sskky.fi/</w:t>
    </w:r>
    <w:r w:rsidR="001901B8">
      <w:rPr>
        <w:rFonts w:ascii="Verdana" w:hAnsi="Verdana" w:cs="Futura Hv BT"/>
        <w:b/>
        <w:color w:val="006AB6"/>
        <w:sz w:val="20"/>
        <w:szCs w:val="16"/>
        <w:lang w:val="fi-FI"/>
      </w:rPr>
      <w:t>ammattiopisto</w:t>
    </w:r>
  </w:p>
  <w:p w14:paraId="3226D4ED" w14:textId="77777777" w:rsidR="00DE4483" w:rsidRPr="00DE4483" w:rsidRDefault="00DE4483" w:rsidP="00DE4483">
    <w:pPr>
      <w:pStyle w:val="BasicParagraph"/>
      <w:jc w:val="center"/>
      <w:rPr>
        <w:rFonts w:ascii="Verdana" w:hAnsi="Verdana" w:cs="Futura Hv BT"/>
        <w:b/>
        <w:color w:val="006AB6"/>
        <w:sz w:val="20"/>
        <w:szCs w:val="16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20DF7" w14:textId="77777777" w:rsidR="00067DBF" w:rsidRDefault="00067DBF" w:rsidP="00565BB1">
      <w:pPr>
        <w:spacing w:after="0"/>
      </w:pPr>
      <w:r>
        <w:separator/>
      </w:r>
    </w:p>
  </w:footnote>
  <w:footnote w:type="continuationSeparator" w:id="0">
    <w:p w14:paraId="7966AC3D" w14:textId="77777777" w:rsidR="00067DBF" w:rsidRDefault="00067DBF" w:rsidP="00565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D4E9" w14:textId="526A5810" w:rsidR="00C57687" w:rsidRDefault="00B73BF6" w:rsidP="00B73BF6">
    <w:pPr>
      <w:pStyle w:val="Yltunniste"/>
      <w:tabs>
        <w:tab w:val="clear" w:pos="4986"/>
        <w:tab w:val="clear" w:pos="9972"/>
        <w:tab w:val="left" w:pos="2095"/>
      </w:tabs>
      <w:ind w:left="6545"/>
    </w:pPr>
    <w:r w:rsidRPr="00B02BEA">
      <w:rPr>
        <w:noProof/>
      </w:rPr>
      <w:drawing>
        <wp:inline distT="0" distB="0" distL="0" distR="0" wp14:anchorId="027081D5" wp14:editId="39D7538A">
          <wp:extent cx="650012" cy="676275"/>
          <wp:effectExtent l="0" t="0" r="0" b="0"/>
          <wp:docPr id="10" name="Kuva 10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13" cy="69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483">
      <w:rPr>
        <w:noProof/>
      </w:rPr>
      <w:drawing>
        <wp:anchor distT="0" distB="0" distL="114300" distR="114300" simplePos="0" relativeHeight="251666432" behindDoc="1" locked="0" layoutInCell="1" allowOverlap="1" wp14:anchorId="3226D4EE" wp14:editId="3FB8B884">
          <wp:simplePos x="0" y="0"/>
          <wp:positionH relativeFrom="page">
            <wp:posOffset>1077595</wp:posOffset>
          </wp:positionH>
          <wp:positionV relativeFrom="paragraph">
            <wp:posOffset>-36640</wp:posOffset>
          </wp:positionV>
          <wp:extent cx="2689200" cy="507600"/>
          <wp:effectExtent l="0" t="0" r="0" b="6985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O logo Office ja lomake käytöö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483">
      <w:rPr>
        <w:noProof/>
      </w:rPr>
      <w:drawing>
        <wp:anchor distT="0" distB="0" distL="114300" distR="114300" simplePos="0" relativeHeight="251657216" behindDoc="1" locked="0" layoutInCell="1" allowOverlap="1" wp14:anchorId="3226D4F0" wp14:editId="3226D4F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5212715" cy="10681335"/>
          <wp:effectExtent l="0" t="0" r="6985" b="571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O_aalto_10%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715" cy="10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6D4EA" w14:textId="77777777" w:rsidR="00C57687" w:rsidRPr="00565BB1" w:rsidRDefault="00C57687" w:rsidP="00C57687">
    <w:pPr>
      <w:pStyle w:val="Yltunniste"/>
      <w:tabs>
        <w:tab w:val="clear" w:pos="4986"/>
        <w:tab w:val="clear" w:pos="9972"/>
        <w:tab w:val="left" w:pos="2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549D"/>
    <w:multiLevelType w:val="hybridMultilevel"/>
    <w:tmpl w:val="9CAAB0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6CA4"/>
    <w:multiLevelType w:val="hybridMultilevel"/>
    <w:tmpl w:val="33083D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93AA4"/>
    <w:multiLevelType w:val="hybridMultilevel"/>
    <w:tmpl w:val="B41ABDB6"/>
    <w:lvl w:ilvl="0" w:tplc="040B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AE935D1"/>
    <w:multiLevelType w:val="hybridMultilevel"/>
    <w:tmpl w:val="7F02FFEA"/>
    <w:lvl w:ilvl="0" w:tplc="040B000F">
      <w:start w:val="1"/>
      <w:numFmt w:val="decimal"/>
      <w:lvlText w:val="%1."/>
      <w:lvlJc w:val="left"/>
      <w:pPr>
        <w:ind w:left="2235" w:hanging="360"/>
      </w:pPr>
    </w:lvl>
    <w:lvl w:ilvl="1" w:tplc="040B0019" w:tentative="1">
      <w:start w:val="1"/>
      <w:numFmt w:val="lowerLetter"/>
      <w:lvlText w:val="%2."/>
      <w:lvlJc w:val="left"/>
      <w:pPr>
        <w:ind w:left="2955" w:hanging="360"/>
      </w:pPr>
    </w:lvl>
    <w:lvl w:ilvl="2" w:tplc="040B001B" w:tentative="1">
      <w:start w:val="1"/>
      <w:numFmt w:val="lowerRoman"/>
      <w:lvlText w:val="%3."/>
      <w:lvlJc w:val="right"/>
      <w:pPr>
        <w:ind w:left="3675" w:hanging="180"/>
      </w:pPr>
    </w:lvl>
    <w:lvl w:ilvl="3" w:tplc="040B000F" w:tentative="1">
      <w:start w:val="1"/>
      <w:numFmt w:val="decimal"/>
      <w:lvlText w:val="%4."/>
      <w:lvlJc w:val="left"/>
      <w:pPr>
        <w:ind w:left="4395" w:hanging="360"/>
      </w:pPr>
    </w:lvl>
    <w:lvl w:ilvl="4" w:tplc="040B0019" w:tentative="1">
      <w:start w:val="1"/>
      <w:numFmt w:val="lowerLetter"/>
      <w:lvlText w:val="%5."/>
      <w:lvlJc w:val="left"/>
      <w:pPr>
        <w:ind w:left="5115" w:hanging="360"/>
      </w:pPr>
    </w:lvl>
    <w:lvl w:ilvl="5" w:tplc="040B001B" w:tentative="1">
      <w:start w:val="1"/>
      <w:numFmt w:val="lowerRoman"/>
      <w:lvlText w:val="%6."/>
      <w:lvlJc w:val="right"/>
      <w:pPr>
        <w:ind w:left="5835" w:hanging="180"/>
      </w:pPr>
    </w:lvl>
    <w:lvl w:ilvl="6" w:tplc="040B000F" w:tentative="1">
      <w:start w:val="1"/>
      <w:numFmt w:val="decimal"/>
      <w:lvlText w:val="%7."/>
      <w:lvlJc w:val="left"/>
      <w:pPr>
        <w:ind w:left="6555" w:hanging="360"/>
      </w:pPr>
    </w:lvl>
    <w:lvl w:ilvl="7" w:tplc="040B0019" w:tentative="1">
      <w:start w:val="1"/>
      <w:numFmt w:val="lowerLetter"/>
      <w:lvlText w:val="%8."/>
      <w:lvlJc w:val="left"/>
      <w:pPr>
        <w:ind w:left="7275" w:hanging="360"/>
      </w:pPr>
    </w:lvl>
    <w:lvl w:ilvl="8" w:tplc="040B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3D0D6C68"/>
    <w:multiLevelType w:val="hybridMultilevel"/>
    <w:tmpl w:val="6578469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924A80"/>
    <w:multiLevelType w:val="hybridMultilevel"/>
    <w:tmpl w:val="882A41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A7DA9"/>
    <w:multiLevelType w:val="hybridMultilevel"/>
    <w:tmpl w:val="2F9010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462C6"/>
    <w:multiLevelType w:val="hybridMultilevel"/>
    <w:tmpl w:val="3B4C4336"/>
    <w:lvl w:ilvl="0" w:tplc="6A8AC22A">
      <w:numFmt w:val="bullet"/>
      <w:lvlText w:val="-"/>
      <w:lvlJc w:val="left"/>
      <w:pPr>
        <w:ind w:left="1080" w:hanging="360"/>
      </w:pPr>
      <w:rPr>
        <w:rFonts w:ascii="Verdana" w:eastAsia="Verdana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C41AD5"/>
    <w:multiLevelType w:val="hybridMultilevel"/>
    <w:tmpl w:val="296459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76509"/>
    <w:multiLevelType w:val="hybridMultilevel"/>
    <w:tmpl w:val="BA3C0A98"/>
    <w:lvl w:ilvl="0" w:tplc="6A8AC22A">
      <w:numFmt w:val="bullet"/>
      <w:lvlText w:val="-"/>
      <w:lvlJc w:val="left"/>
      <w:pPr>
        <w:ind w:left="2235" w:hanging="360"/>
      </w:pPr>
      <w:rPr>
        <w:rFonts w:ascii="Verdana" w:eastAsia="Verdana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FC"/>
    <w:rsid w:val="00015B23"/>
    <w:rsid w:val="000321D7"/>
    <w:rsid w:val="00050C47"/>
    <w:rsid w:val="00067DBF"/>
    <w:rsid w:val="00154F85"/>
    <w:rsid w:val="001901B8"/>
    <w:rsid w:val="001A429F"/>
    <w:rsid w:val="00297536"/>
    <w:rsid w:val="00305FD8"/>
    <w:rsid w:val="00332B92"/>
    <w:rsid w:val="003654AE"/>
    <w:rsid w:val="00367B32"/>
    <w:rsid w:val="003C4DA5"/>
    <w:rsid w:val="0041213A"/>
    <w:rsid w:val="00466814"/>
    <w:rsid w:val="004733B5"/>
    <w:rsid w:val="00522D67"/>
    <w:rsid w:val="00565BB1"/>
    <w:rsid w:val="005A22A4"/>
    <w:rsid w:val="005B2877"/>
    <w:rsid w:val="005E38A8"/>
    <w:rsid w:val="006304A9"/>
    <w:rsid w:val="00637313"/>
    <w:rsid w:val="00680E9D"/>
    <w:rsid w:val="006A1317"/>
    <w:rsid w:val="00731FB2"/>
    <w:rsid w:val="0088481E"/>
    <w:rsid w:val="008D26E3"/>
    <w:rsid w:val="009C3654"/>
    <w:rsid w:val="009E597E"/>
    <w:rsid w:val="00A733ED"/>
    <w:rsid w:val="00A8215F"/>
    <w:rsid w:val="00AE3AB8"/>
    <w:rsid w:val="00B066C8"/>
    <w:rsid w:val="00B370F3"/>
    <w:rsid w:val="00B73BF6"/>
    <w:rsid w:val="00BD2262"/>
    <w:rsid w:val="00C05B8B"/>
    <w:rsid w:val="00C57687"/>
    <w:rsid w:val="00C60B24"/>
    <w:rsid w:val="00CA31FC"/>
    <w:rsid w:val="00CA59FB"/>
    <w:rsid w:val="00D54E11"/>
    <w:rsid w:val="00DE4483"/>
    <w:rsid w:val="00ED365D"/>
    <w:rsid w:val="00F015C2"/>
    <w:rsid w:val="00F05809"/>
    <w:rsid w:val="00FA24A2"/>
    <w:rsid w:val="00FD4A73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D4DF"/>
  <w15:docId w15:val="{CE7EE597-2EA2-4D3B-B4DE-1E285D4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SSKKY Leipäteksti"/>
    <w:qFormat/>
    <w:rsid w:val="00A733ED"/>
    <w:pPr>
      <w:spacing w:after="180"/>
      <w:contextualSpacing/>
    </w:pPr>
    <w:rPr>
      <w:sz w:val="22"/>
      <w:szCs w:val="22"/>
    </w:rPr>
  </w:style>
  <w:style w:type="paragraph" w:styleId="Otsikko1">
    <w:name w:val="heading 1"/>
    <w:aliases w:val="SSKKY Otsiko 1"/>
    <w:basedOn w:val="Normaali"/>
    <w:next w:val="Normaali"/>
    <w:link w:val="Otsikko1Char"/>
    <w:uiPriority w:val="9"/>
    <w:qFormat/>
    <w:rsid w:val="009E597E"/>
    <w:pPr>
      <w:keepNext/>
      <w:keepLines/>
      <w:spacing w:before="100" w:beforeAutospacing="1" w:after="0"/>
      <w:outlineLvl w:val="0"/>
    </w:pPr>
    <w:rPr>
      <w:rFonts w:eastAsia="Times New Roman"/>
      <w:b/>
      <w:bCs/>
      <w:color w:val="F08A00"/>
      <w:spacing w:val="20"/>
      <w:sz w:val="36"/>
      <w:szCs w:val="28"/>
    </w:rPr>
  </w:style>
  <w:style w:type="paragraph" w:styleId="Otsikko2">
    <w:name w:val="heading 2"/>
    <w:aliases w:val="SSKKY Otsikko 2"/>
    <w:basedOn w:val="Normaali"/>
    <w:next w:val="Normaali"/>
    <w:link w:val="Otsikko2Char"/>
    <w:uiPriority w:val="9"/>
    <w:unhideWhenUsed/>
    <w:qFormat/>
    <w:rsid w:val="009E597E"/>
    <w:pPr>
      <w:keepNext/>
      <w:keepLines/>
      <w:spacing w:before="100" w:beforeAutospacing="1" w:after="0"/>
      <w:outlineLvl w:val="1"/>
    </w:pPr>
    <w:rPr>
      <w:rFonts w:eastAsia="Times New Roman"/>
      <w:b/>
      <w:bCs/>
      <w:color w:val="006BB7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C3654"/>
    <w:pPr>
      <w:keepNext/>
      <w:keepLines/>
      <w:spacing w:before="20" w:after="0"/>
      <w:outlineLvl w:val="2"/>
    </w:pPr>
    <w:rPr>
      <w:rFonts w:eastAsia="Times New Roman"/>
      <w:bCs/>
      <w:spacing w:val="14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9C365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9C3654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9C3654"/>
    <w:pPr>
      <w:keepNext/>
      <w:keepLines/>
      <w:spacing w:before="200" w:after="0"/>
      <w:outlineLvl w:val="5"/>
    </w:pPr>
    <w:rPr>
      <w:rFonts w:eastAsia="Times New Roman"/>
      <w:iCs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9C3654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9C3654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9C3654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5BB1"/>
    <w:pPr>
      <w:tabs>
        <w:tab w:val="center" w:pos="4986"/>
        <w:tab w:val="right" w:pos="9972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5BB1"/>
  </w:style>
  <w:style w:type="paragraph" w:styleId="Alatunniste">
    <w:name w:val="footer"/>
    <w:basedOn w:val="Normaali"/>
    <w:link w:val="AlatunnisteChar"/>
    <w:uiPriority w:val="99"/>
    <w:unhideWhenUsed/>
    <w:rsid w:val="00565BB1"/>
    <w:pPr>
      <w:tabs>
        <w:tab w:val="center" w:pos="4986"/>
        <w:tab w:val="right" w:pos="9972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5BB1"/>
  </w:style>
  <w:style w:type="paragraph" w:styleId="Seliteteksti">
    <w:name w:val="Balloon Text"/>
    <w:basedOn w:val="Normaali"/>
    <w:link w:val="SelitetekstiChar"/>
    <w:uiPriority w:val="99"/>
    <w:semiHidden/>
    <w:unhideWhenUsed/>
    <w:rsid w:val="00565BB1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65B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ali"/>
    <w:uiPriority w:val="99"/>
    <w:rsid w:val="00565B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ki">
    <w:name w:val="Hyperlink"/>
    <w:uiPriority w:val="99"/>
    <w:unhideWhenUsed/>
    <w:rsid w:val="006304A9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rsid w:val="009C3654"/>
    <w:pPr>
      <w:spacing w:after="120"/>
    </w:pPr>
    <w:rPr>
      <w:rFonts w:eastAsia="Times New Roman"/>
      <w:color w:val="1F497D"/>
      <w:spacing w:val="30"/>
      <w:kern w:val="28"/>
      <w:sz w:val="96"/>
      <w:szCs w:val="52"/>
    </w:rPr>
  </w:style>
  <w:style w:type="character" w:customStyle="1" w:styleId="OtsikkoChar">
    <w:name w:val="Otsikko Char"/>
    <w:link w:val="Otsikko"/>
    <w:uiPriority w:val="10"/>
    <w:rsid w:val="009C3654"/>
    <w:rPr>
      <w:rFonts w:ascii="Verdana" w:eastAsia="Times New Roman" w:hAnsi="Verdana" w:cs="Times New Roman"/>
      <w:color w:val="1F497D"/>
      <w:spacing w:val="30"/>
      <w:kern w:val="28"/>
      <w:sz w:val="96"/>
      <w:szCs w:val="52"/>
    </w:rPr>
  </w:style>
  <w:style w:type="character" w:customStyle="1" w:styleId="Otsikko1Char">
    <w:name w:val="Otsikko 1 Char"/>
    <w:aliases w:val="SSKKY Otsiko 1 Char"/>
    <w:link w:val="Otsikko1"/>
    <w:uiPriority w:val="9"/>
    <w:rsid w:val="009E597E"/>
    <w:rPr>
      <w:rFonts w:ascii="Verdana" w:eastAsia="Times New Roman" w:hAnsi="Verdana" w:cs="Times New Roman"/>
      <w:b/>
      <w:bCs/>
      <w:color w:val="F08A00"/>
      <w:spacing w:val="20"/>
      <w:sz w:val="36"/>
      <w:szCs w:val="28"/>
    </w:rPr>
  </w:style>
  <w:style w:type="paragraph" w:styleId="Eivli">
    <w:name w:val="No Spacing"/>
    <w:link w:val="EivliChar"/>
    <w:uiPriority w:val="1"/>
    <w:qFormat/>
    <w:rsid w:val="009C3654"/>
    <w:rPr>
      <w:sz w:val="22"/>
      <w:szCs w:val="22"/>
    </w:rPr>
  </w:style>
  <w:style w:type="character" w:customStyle="1" w:styleId="Otsikko2Char">
    <w:name w:val="Otsikko 2 Char"/>
    <w:aliases w:val="SSKKY Otsikko 2 Char"/>
    <w:link w:val="Otsikko2"/>
    <w:uiPriority w:val="9"/>
    <w:rsid w:val="009E597E"/>
    <w:rPr>
      <w:rFonts w:ascii="Verdana" w:eastAsia="Times New Roman" w:hAnsi="Verdana" w:cs="Times New Roman"/>
      <w:b/>
      <w:bCs/>
      <w:color w:val="006BB7"/>
      <w:sz w:val="36"/>
      <w:szCs w:val="26"/>
    </w:rPr>
  </w:style>
  <w:style w:type="character" w:customStyle="1" w:styleId="Otsikko3Char">
    <w:name w:val="Otsikko 3 Char"/>
    <w:link w:val="Otsikko3"/>
    <w:uiPriority w:val="9"/>
    <w:rsid w:val="009C3654"/>
    <w:rPr>
      <w:rFonts w:ascii="Verdana" w:eastAsia="Times New Roman" w:hAnsi="Verdana" w:cs="Times New Roman"/>
      <w:bCs/>
      <w:spacing w:val="14"/>
      <w:sz w:val="24"/>
    </w:rPr>
  </w:style>
  <w:style w:type="character" w:customStyle="1" w:styleId="Otsikko4Char">
    <w:name w:val="Otsikko 4 Char"/>
    <w:link w:val="Otsikko4"/>
    <w:uiPriority w:val="9"/>
    <w:rsid w:val="009C3654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Otsikko5Char">
    <w:name w:val="Otsikko 5 Char"/>
    <w:link w:val="Otsikko5"/>
    <w:uiPriority w:val="9"/>
    <w:rsid w:val="009C3654"/>
    <w:rPr>
      <w:rFonts w:ascii="Verdana" w:eastAsia="Times New Roman" w:hAnsi="Verdana" w:cs="Times New Roman"/>
      <w:color w:val="000000"/>
    </w:rPr>
  </w:style>
  <w:style w:type="character" w:customStyle="1" w:styleId="Otsikko6Char">
    <w:name w:val="Otsikko 6 Char"/>
    <w:link w:val="Otsikko6"/>
    <w:uiPriority w:val="9"/>
    <w:rsid w:val="009C3654"/>
    <w:rPr>
      <w:rFonts w:ascii="Verdana" w:eastAsia="Times New Roman" w:hAnsi="Verdana" w:cs="Times New Roman"/>
      <w:iCs/>
    </w:rPr>
  </w:style>
  <w:style w:type="character" w:customStyle="1" w:styleId="Otsikko7Char">
    <w:name w:val="Otsikko 7 Char"/>
    <w:link w:val="Otsikko7"/>
    <w:uiPriority w:val="9"/>
    <w:rsid w:val="009C3654"/>
    <w:rPr>
      <w:rFonts w:ascii="Verdana" w:eastAsia="Times New Roman" w:hAnsi="Verdana" w:cs="Times New Roman"/>
      <w:i/>
      <w:iCs/>
      <w:color w:val="000000"/>
    </w:rPr>
  </w:style>
  <w:style w:type="character" w:customStyle="1" w:styleId="Otsikko8Char">
    <w:name w:val="Otsikko 8 Char"/>
    <w:link w:val="Otsikko8"/>
    <w:uiPriority w:val="9"/>
    <w:rsid w:val="009C3654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Otsikko9Char">
    <w:name w:val="Otsikko 9 Char"/>
    <w:link w:val="Otsikko9"/>
    <w:uiPriority w:val="9"/>
    <w:rsid w:val="009C3654"/>
    <w:rPr>
      <w:rFonts w:ascii="Verdana" w:eastAsia="Times New Roman" w:hAnsi="Verdana" w:cs="Times New Roman"/>
      <w:i/>
      <w:iCs/>
      <w:color w:val="000000"/>
      <w:sz w:val="20"/>
      <w:szCs w:val="20"/>
    </w:rPr>
  </w:style>
  <w:style w:type="paragraph" w:styleId="Alaotsikko">
    <w:name w:val="Subtitle"/>
    <w:aliases w:val="SSKKY Alaotsikko 1"/>
    <w:basedOn w:val="Normaali"/>
    <w:next w:val="Normaali"/>
    <w:link w:val="AlaotsikkoChar"/>
    <w:uiPriority w:val="11"/>
    <w:qFormat/>
    <w:rsid w:val="00CA31FC"/>
    <w:pPr>
      <w:numPr>
        <w:ilvl w:val="1"/>
      </w:numPr>
      <w:spacing w:before="100" w:beforeAutospacing="1" w:line="360" w:lineRule="auto"/>
    </w:pPr>
    <w:rPr>
      <w:rFonts w:eastAsia="Times New Roman"/>
      <w:b/>
      <w:iCs/>
      <w:color w:val="006BB7"/>
      <w:sz w:val="28"/>
      <w:szCs w:val="24"/>
      <w:lang w:bidi="hi-IN"/>
    </w:rPr>
  </w:style>
  <w:style w:type="character" w:customStyle="1" w:styleId="AlaotsikkoChar">
    <w:name w:val="Alaotsikko Char"/>
    <w:aliases w:val="SSKKY Alaotsikko 1 Char"/>
    <w:link w:val="Alaotsikko"/>
    <w:uiPriority w:val="11"/>
    <w:rsid w:val="00CA31FC"/>
    <w:rPr>
      <w:rFonts w:ascii="Verdana" w:eastAsia="Times New Roman" w:hAnsi="Verdana" w:cs="Times New Roman"/>
      <w:b/>
      <w:iCs/>
      <w:color w:val="006BB7"/>
      <w:sz w:val="28"/>
      <w:szCs w:val="24"/>
      <w:lang w:bidi="hi-IN"/>
    </w:rPr>
  </w:style>
  <w:style w:type="character" w:styleId="Hienovarainenkorostus">
    <w:name w:val="Subtle Emphasis"/>
    <w:uiPriority w:val="19"/>
    <w:rsid w:val="009C3654"/>
    <w:rPr>
      <w:i/>
      <w:iCs/>
      <w:color w:val="00000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C3654"/>
    <w:rPr>
      <w:rFonts w:eastAsia="Times New Roman"/>
      <w:bCs/>
      <w:smallCaps/>
      <w:color w:val="1F497D"/>
      <w:spacing w:val="6"/>
      <w:szCs w:val="18"/>
      <w:lang w:bidi="hi-IN"/>
    </w:rPr>
  </w:style>
  <w:style w:type="character" w:styleId="Voimakas">
    <w:name w:val="Strong"/>
    <w:uiPriority w:val="22"/>
    <w:rsid w:val="009C3654"/>
    <w:rPr>
      <w:b w:val="0"/>
      <w:bCs/>
      <w:i/>
      <w:color w:val="1F497D"/>
    </w:rPr>
  </w:style>
  <w:style w:type="character" w:styleId="Korostus">
    <w:name w:val="Emphasis"/>
    <w:uiPriority w:val="20"/>
    <w:rsid w:val="009C3654"/>
    <w:rPr>
      <w:b/>
      <w:i/>
      <w:iCs/>
    </w:rPr>
  </w:style>
  <w:style w:type="character" w:customStyle="1" w:styleId="EivliChar">
    <w:name w:val="Ei väliä Char"/>
    <w:basedOn w:val="Kappaleenoletusfontti"/>
    <w:link w:val="Eivli"/>
    <w:uiPriority w:val="1"/>
    <w:rsid w:val="009C3654"/>
  </w:style>
  <w:style w:type="paragraph" w:styleId="Luettelokappale">
    <w:name w:val="List Paragraph"/>
    <w:basedOn w:val="Normaali"/>
    <w:uiPriority w:val="34"/>
    <w:rsid w:val="009C3654"/>
    <w:pPr>
      <w:ind w:left="720" w:hanging="288"/>
    </w:pPr>
    <w:rPr>
      <w:color w:val="1F497D"/>
    </w:rPr>
  </w:style>
  <w:style w:type="paragraph" w:styleId="Lainaus">
    <w:name w:val="Quote"/>
    <w:basedOn w:val="Normaali"/>
    <w:next w:val="Normaali"/>
    <w:link w:val="LainausChar"/>
    <w:uiPriority w:val="29"/>
    <w:rsid w:val="009C3654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LainausChar">
    <w:name w:val="Lainaus Char"/>
    <w:link w:val="Lainaus"/>
    <w:uiPriority w:val="29"/>
    <w:rsid w:val="009C3654"/>
    <w:rPr>
      <w:rFonts w:eastAsia="Times New Roman"/>
      <w:b/>
      <w:i/>
      <w:iCs/>
      <w:color w:val="4F81BD"/>
      <w:sz w:val="26"/>
      <w:lang w:bidi="hi-IN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9C3654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eastAsia="Times New Roman"/>
      <w:bCs/>
      <w:iCs/>
      <w:color w:val="FFFFFF"/>
      <w:sz w:val="28"/>
      <w:lang w:bidi="hi-IN"/>
    </w:rPr>
  </w:style>
  <w:style w:type="character" w:customStyle="1" w:styleId="ErottuvalainausChar">
    <w:name w:val="Erottuva lainaus Char"/>
    <w:link w:val="Erottuvalainaus"/>
    <w:uiPriority w:val="30"/>
    <w:rsid w:val="009C3654"/>
    <w:rPr>
      <w:rFonts w:ascii="Verdana" w:eastAsia="Times New Roman" w:hAnsi="Verdana"/>
      <w:bCs/>
      <w:iCs/>
      <w:color w:val="FFFFFF"/>
      <w:sz w:val="28"/>
      <w:shd w:val="clear" w:color="auto" w:fill="4F81BD"/>
      <w:lang w:bidi="hi-IN"/>
    </w:rPr>
  </w:style>
  <w:style w:type="character" w:styleId="Voimakaskorostus">
    <w:name w:val="Intense Emphasis"/>
    <w:uiPriority w:val="21"/>
    <w:rsid w:val="009C3654"/>
    <w:rPr>
      <w:b/>
      <w:bCs/>
      <w:i/>
      <w:iCs/>
      <w:color w:val="4F81BD"/>
    </w:rPr>
  </w:style>
  <w:style w:type="character" w:styleId="Hienovarainenviittaus">
    <w:name w:val="Subtle Reference"/>
    <w:uiPriority w:val="31"/>
    <w:rsid w:val="009C3654"/>
    <w:rPr>
      <w:smallCaps/>
      <w:color w:val="000000"/>
      <w:u w:val="single"/>
    </w:rPr>
  </w:style>
  <w:style w:type="character" w:styleId="Erottuvaviittaus">
    <w:name w:val="Intense Reference"/>
    <w:uiPriority w:val="32"/>
    <w:rsid w:val="009C3654"/>
    <w:rPr>
      <w:b w:val="0"/>
      <w:bCs/>
      <w:smallCaps/>
      <w:color w:val="4F81BD"/>
      <w:spacing w:val="5"/>
      <w:u w:val="single"/>
    </w:rPr>
  </w:style>
  <w:style w:type="character" w:styleId="Kirjannimike">
    <w:name w:val="Book Title"/>
    <w:uiPriority w:val="33"/>
    <w:rsid w:val="009C3654"/>
    <w:rPr>
      <w:b/>
      <w:bCs/>
      <w:caps/>
      <w:smallCaps w:val="0"/>
      <w:color w:val="1F497D"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3654"/>
    <w:pPr>
      <w:spacing w:before="480" w:line="264" w:lineRule="auto"/>
      <w:outlineLvl w:val="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SKKY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9777820-08d8-465e-abcb-b6df813d08c2" ContentTypeId="0x010100B75465BEBA224544862A6BBF85765F331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lli asiakirjapohja" ma:contentTypeID="0x010100B75465BEBA224544862A6BBF85765F33110067582F55A645FC45BA36F1368295A65B" ma:contentTypeVersion="21" ma:contentTypeDescription="Virallinen SSKKY:n asiakirjamalli" ma:contentTypeScope="" ma:versionID="a1dceb51d32e84b43ed41339d23956e9">
  <xsd:schema xmlns:xsd="http://www.w3.org/2001/XMLSchema" xmlns:xs="http://www.w3.org/2001/XMLSchema" xmlns:p="http://schemas.microsoft.com/office/2006/metadata/properties" xmlns:ns1="http://schemas.microsoft.com/sharepoint/v3" xmlns:ns2="7f5a073b-4b59-44e1-9b57-c27054b401f8" xmlns:ns3="5248d589-a3b3-4e6d-9b06-66b193c8893f" xmlns:ns4="1d4c576f-8ac8-437d-8303-5082613b4fc8" targetNamespace="http://schemas.microsoft.com/office/2006/metadata/properties" ma:root="true" ma:fieldsID="883925f1b2fe98bcba503d9834a94b09" ns1:_="" ns2:_="" ns3:_="" ns4:_="">
    <xsd:import namespace="http://schemas.microsoft.com/sharepoint/v3"/>
    <xsd:import namespace="7f5a073b-4b59-44e1-9b57-c27054b401f8"/>
    <xsd:import namespace="5248d589-a3b3-4e6d-9b06-66b193c8893f"/>
    <xsd:import namespace="1d4c576f-8ac8-437d-8303-5082613b4fc8"/>
    <xsd:element name="properties">
      <xsd:complexType>
        <xsd:sequence>
          <xsd:element name="documentManagement">
            <xsd:complexType>
              <xsd:all>
                <xsd:element ref="ns1:Omistaja"/>
                <xsd:element ref="ns2:Sisällön_x0020_kuvaus" minOccurs="0"/>
                <xsd:element ref="ns2:Tulosalueet"/>
                <xsd:element ref="ns2:Oma_x0020_tarkenne" minOccurs="0"/>
                <xsd:element ref="ns2:TaxCatchAll" minOccurs="0"/>
                <xsd:element ref="ns2:TaxCatchAllLabel" minOccurs="0"/>
                <xsd:element ref="ns2:Asiakirjamallipohja" minOccurs="0"/>
                <xsd:element ref="ns2:h437933bb5094089a6a7d0a5296fee4e" minOccurs="0"/>
                <xsd:element ref="ns2:c7ae872c3b8f4148899a0368394400b7" minOccurs="0"/>
                <xsd:element ref="ns3:Sisällön_x0020_kuvaus" minOccurs="0"/>
                <xsd:element ref="ns4:m508ff07d13a41caa2bb8a03e623e15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mistaja" ma:index="1" ma:displayName="Omistaja" ma:description="Tiedoston omistaja" ma:list="UserInfo" ma:SearchPeopleOnly="false" ma:SharePointGroup="0" ma:internalName="Omistaja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073b-4b59-44e1-9b57-c27054b401f8" elementFormDefault="qualified">
    <xsd:import namespace="http://schemas.microsoft.com/office/2006/documentManagement/types"/>
    <xsd:import namespace="http://schemas.microsoft.com/office/infopath/2007/PartnerControls"/>
    <xsd:element name="Sisällön_x0020_kuvaus" ma:index="3" nillable="true" ma:displayName="Sisällön kuvaus" ma:description="Sisällön kuvaus, lyhyesti 255 merkkiä" ma:internalName="Sis_x00e4_ll_x00f6_n_x0020_kuvaus0" ma:readOnly="false">
      <xsd:simpleType>
        <xsd:restriction base="dms:Note">
          <xsd:maxLength value="255"/>
        </xsd:restriction>
      </xsd:simpleType>
    </xsd:element>
    <xsd:element name="Tulosalueet" ma:index="4" ma:displayName="Tulosalueet" ma:description="Tulosalue on TULOSALUE, eli AMO AKO jne...." ma:format="Dropdown" ma:internalName="Tulosalueet" ma:readOnly="false">
      <xsd:simpleType>
        <xsd:restriction base="dms:Choice">
          <xsd:enumeration value="AMO"/>
          <xsd:enumeration value="AKO"/>
          <xsd:enumeration value="OK"/>
          <xsd:enumeration value="KJP"/>
          <xsd:enumeration value="SSKKY"/>
        </xsd:restriction>
      </xsd:simpleType>
    </xsd:element>
    <xsd:element name="Oma_x0020_tarkenne" ma:index="6" nillable="true" ma:displayName="Oma tarkenne" ma:internalName="Oma_x0020_tarkenne" ma:readOnly="false">
      <xsd:simpleType>
        <xsd:restriction base="dms:Text">
          <xsd:maxLength value="255"/>
        </xsd:restriction>
      </xsd:simpleType>
    </xsd:element>
    <xsd:element name="TaxCatchAll" ma:index="10" nillable="true" ma:displayName="Taxonomy Catch All Column" ma:hidden="true" ma:list="bfad0940-c9da-439b-8ab3-3f714343fb5f" ma:internalName="TaxCatchAll" ma:showField="CatchAllData" ma:web="1d4c576f-8ac8-437d-8303-5082613b4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bfad0940-c9da-439b-8ab3-3f714343fb5f" ma:internalName="TaxCatchAllLabel" ma:readOnly="true" ma:showField="CatchAllDataLabel" ma:web="1d4c576f-8ac8-437d-8303-5082613b4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iakirjamallipohja" ma:index="15" nillable="true" ma:displayName="Asiakirjamallipohja" ma:format="Dropdown" ma:internalName="Asiakirjamallipohja" ma:readOnly="false">
      <xsd:simpleType>
        <xsd:restriction base="dms:Choice">
          <xsd:enumeration value="Word"/>
          <xsd:enumeration value="Power Point"/>
          <xsd:enumeration value="Excel"/>
        </xsd:restriction>
      </xsd:simpleType>
    </xsd:element>
    <xsd:element name="h437933bb5094089a6a7d0a5296fee4e" ma:index="17" ma:taxonomy="true" ma:internalName="h437933bb5094089a6a7d0a5296fee4e" ma:taxonomyFieldName="Tulosyksik_x00f6_t0" ma:displayName="Tulosyksiköt" ma:readOnly="false" ma:default="" ma:fieldId="{1437933b-b509-4089-a6a7-d0a5296fee4e}" ma:sspId="39777820-08d8-465e-abcb-b6df813d08c2" ma:termSetId="ad4756c0-a5f5-49d4-b661-a193304549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ae872c3b8f4148899a0368394400b7" ma:index="18" nillable="true" ma:displayName="Sijainti_x0020_Vinssi_0" ma:hidden="true" ma:internalName="c7ae872c3b8f4148899a0368394400b7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8d589-a3b3-4e6d-9b06-66b193c8893f" elementFormDefault="qualified">
    <xsd:import namespace="http://schemas.microsoft.com/office/2006/documentManagement/types"/>
    <xsd:import namespace="http://schemas.microsoft.com/office/infopath/2007/PartnerControls"/>
    <xsd:element name="Sisällön_x0020_kuvaus" ma:index="19" nillable="true" ma:displayName="Sisällön kuvaus" ma:description="Sisällön kuvaus, lyhyesti 255 merkkiä" ma:internalName="Sis_x00e4_ll_x00f6_n_x0020_kuvau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576f-8ac8-437d-8303-5082613b4fc8" elementFormDefault="qualified">
    <xsd:import namespace="http://schemas.microsoft.com/office/2006/documentManagement/types"/>
    <xsd:import namespace="http://schemas.microsoft.com/office/infopath/2007/PartnerControls"/>
    <xsd:element name="m508ff07d13a41caa2bb8a03e623e158" ma:index="20" nillable="true" ma:taxonomy="true" ma:internalName="m508ff07d13a41caa2bb8a03e623e158" ma:taxonomyFieldName="Tulosyksik_x00f6_t" ma:displayName="Tulosyksiköt" ma:readOnly="false" ma:fieldId="{6508ff07-d13a-41ca-a2bb-8a03e623e158}" ma:sspId="39777820-08d8-465e-abcb-b6df813d08c2" ma:termSetId="ad4756c0-a5f5-49d4-b661-a193304549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ältölaji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https://salonkoulutuskuntayhtyma.sharepoint.com/proppanel.xsn</xsnLocation>
  <cached>True</cached>
  <openByDefault>True</openByDefault>
  <xsnScope>https://salonkoulutuskuntayhtyma.sharepoint.com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5a073b-4b59-44e1-9b57-c27054b401f8"/>
    <Asiakirjamallipohja xmlns="7f5a073b-4b59-44e1-9b57-c27054b401f8">Word</Asiakirjamallipohja>
    <Sisällön_x0020_kuvaus xmlns="5248d589-a3b3-4e6d-9b06-66b193c8893f">Word asiakirjapohja AMO:n logolla ja väreillä</Sisällön_x0020_kuvaus>
    <Omistaja xmlns="http://schemas.microsoft.com/sharepoint/v3">
      <UserInfo>
        <DisplayName>34</DisplayName>
        <AccountId>34</AccountId>
        <AccountType/>
      </UserInfo>
    </Omistaja>
    <Sisällön_x0020_kuvaus xmlns="7f5a073b-4b59-44e1-9b57-c27054b401f8">Word asiakirjapohja AMO:n logolla ja väreillä</Sisällön_x0020_kuvaus>
    <h437933bb5094089a6a7d0a5296fee4e xmlns="7f5a073b-4b59-44e1-9b57-c27054b401f8">
      <Terms xmlns="http://schemas.microsoft.com/office/infopath/2007/PartnerControls"/>
    </h437933bb5094089a6a7d0a5296fee4e>
    <Tulosalueet xmlns="7f5a073b-4b59-44e1-9b57-c27054b401f8">AMO</Tulosalueet>
    <m508ff07d13a41caa2bb8a03e623e158 xmlns="1d4c576f-8ac8-437d-8303-5082613b4fc8">
      <Terms xmlns="http://schemas.microsoft.com/office/infopath/2007/PartnerControls"/>
    </m508ff07d13a41caa2bb8a03e623e158>
    <Oma_x0020_tarkenne xmlns="7f5a073b-4b59-44e1-9b57-c27054b401f8" xsi:nil="true"/>
    <c7ae872c3b8f4148899a0368394400b7 xmlns="7f5a073b-4b59-44e1-9b57-c27054b401f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714D-209B-445D-A5EA-2119668F194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9561633-BCFC-4121-BCE4-7E5B159A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5a073b-4b59-44e1-9b57-c27054b401f8"/>
    <ds:schemaRef ds:uri="5248d589-a3b3-4e6d-9b06-66b193c8893f"/>
    <ds:schemaRef ds:uri="1d4c576f-8ac8-437d-8303-5082613b4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9141B-B802-4A64-B1D6-9CE6A1245B0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8AEFA69-0C35-418B-92D0-30D9DF17DB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27FDA2-BF42-4139-B3EB-DCEDB41146B5}">
  <ds:schemaRefs>
    <ds:schemaRef ds:uri="http://schemas.microsoft.com/office/2006/metadata/properties"/>
    <ds:schemaRef ds:uri="http://schemas.microsoft.com/office/infopath/2007/PartnerControls"/>
    <ds:schemaRef ds:uri="7f5a073b-4b59-44e1-9b57-c27054b401f8"/>
    <ds:schemaRef ds:uri="5248d589-a3b3-4e6d-9b06-66b193c8893f"/>
    <ds:schemaRef ds:uri="http://schemas.microsoft.com/sharepoint/v3"/>
    <ds:schemaRef ds:uri="1d4c576f-8ac8-437d-8303-5082613b4fc8"/>
  </ds:schemaRefs>
</ds:datastoreItem>
</file>

<file path=customXml/itemProps6.xml><?xml version="1.0" encoding="utf-8"?>
<ds:datastoreItem xmlns:ds="http://schemas.openxmlformats.org/officeDocument/2006/customXml" ds:itemID="{9FD7F184-484D-4C77-BFCE-48646C29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SSKKY</Template>
  <TotalTime>1</TotalTime>
  <Pages>1</Pages>
  <Words>84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Word asiakirjapoja AMO:n logolla</vt:lpstr>
    </vt:vector>
  </TitlesOfParts>
  <Company>sskky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asiakirjapoja AMO:n logolla</dc:title>
  <dc:creator>Yulu Salonen</dc:creator>
  <cp:lastModifiedBy>Mervi Leino</cp:lastModifiedBy>
  <cp:revision>3</cp:revision>
  <cp:lastPrinted>2015-06-05T05:02:00Z</cp:lastPrinted>
  <dcterms:created xsi:type="dcterms:W3CDTF">2015-06-05T05:02:00Z</dcterms:created>
  <dcterms:modified xsi:type="dcterms:W3CDTF">2015-06-15T05:07:00Z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0x010100B75465BEBA224544862A6BBF85765F33110067582F55A645FC45BA36F1368295A65B</vt:lpwstr>
  </property>
  <property fmtid="{D5CDD505-2E9C-101B-9397-08002B2CF9AE}" pid="3" name="Kokoustarkenne">
    <vt:lpwstr/>
  </property>
  <property fmtid="{D5CDD505-2E9C-101B-9397-08002B2CF9AE}" pid="4" name="Tulosyksik_x00f6_t">
    <vt:lpwstr/>
  </property>
  <property fmtid="{D5CDD505-2E9C-101B-9397-08002B2CF9AE}" pid="5" name="p4b02a814a384960b3aea692d52f4f82">
    <vt:lpwstr/>
  </property>
  <property fmtid="{D5CDD505-2E9C-101B-9397-08002B2CF9AE}" pid="6" name="Kiinteist_x00f6_">
    <vt:lpwstr/>
  </property>
  <property fmtid="{D5CDD505-2E9C-101B-9397-08002B2CF9AE}" pid="7" name="Ohjealue">
    <vt:lpwstr/>
  </property>
  <property fmtid="{D5CDD505-2E9C-101B-9397-08002B2CF9AE}" pid="8" name="k3ceee66682749c080f997d55e56d3f8">
    <vt:lpwstr/>
  </property>
  <property fmtid="{D5CDD505-2E9C-101B-9397-08002B2CF9AE}" pid="9" name="Lomakke_x0020_alue">
    <vt:lpwstr/>
  </property>
  <property fmtid="{D5CDD505-2E9C-101B-9397-08002B2CF9AE}" pid="10" name="p76f5cecb96d40e5ab9139ce12f5ca59">
    <vt:lpwstr/>
  </property>
  <property fmtid="{D5CDD505-2E9C-101B-9397-08002B2CF9AE}" pid="11" name="d541f103eb974bd2afdcb23bf1032d33">
    <vt:lpwstr/>
  </property>
  <property fmtid="{D5CDD505-2E9C-101B-9397-08002B2CF9AE}" pid="12" name="Lomakke alue">
    <vt:lpwstr/>
  </property>
  <property fmtid="{D5CDD505-2E9C-101B-9397-08002B2CF9AE}" pid="13" name="Kiinteistö">
    <vt:lpwstr/>
  </property>
  <property fmtid="{D5CDD505-2E9C-101B-9397-08002B2CF9AE}" pid="14" name="Tulosyksiköt">
    <vt:lpwstr/>
  </property>
  <property fmtid="{D5CDD505-2E9C-101B-9397-08002B2CF9AE}" pid="15" name="m508ff07d13a41caa2bb8a03e623e158">
    <vt:lpwstr/>
  </property>
  <property fmtid="{D5CDD505-2E9C-101B-9397-08002B2CF9AE}" pid="16" name="RoutingCustomRouter">
    <vt:lpwstr/>
  </property>
  <property fmtid="{D5CDD505-2E9C-101B-9397-08002B2CF9AE}" pid="17" name="m7649403cb064c8594655bcad8ee65f1">
    <vt:lpwstr/>
  </property>
  <property fmtid="{D5CDD505-2E9C-101B-9397-08002B2CF9AE}" pid="18" name="i99304fb2b544a7fa1fcbe2d8fa23ea2">
    <vt:lpwstr/>
  </property>
  <property fmtid="{D5CDD505-2E9C-101B-9397-08002B2CF9AE}" pid="19" name="RoutingTargetFolder">
    <vt:lpwstr/>
  </property>
  <property fmtid="{D5CDD505-2E9C-101B-9397-08002B2CF9AE}" pid="20" name="ff92bcb4632c42be985f24e5b4570769">
    <vt:lpwstr/>
  </property>
  <property fmtid="{D5CDD505-2E9C-101B-9397-08002B2CF9AE}" pid="21" name="RoutingAliases">
    <vt:lpwstr/>
  </property>
  <property fmtid="{D5CDD505-2E9C-101B-9397-08002B2CF9AE}" pid="22" name="Sijainti Vinssi">
    <vt:lpwstr/>
  </property>
  <property fmtid="{D5CDD505-2E9C-101B-9397-08002B2CF9AE}" pid="23" name="a93ad43e568541eeaa9f76092e5a30ea">
    <vt:lpwstr/>
  </property>
  <property fmtid="{D5CDD505-2E9C-101B-9397-08002B2CF9AE}" pid="24" name="RoutingPriority">
    <vt:lpwstr/>
  </property>
  <property fmtid="{D5CDD505-2E9C-101B-9397-08002B2CF9AE}" pid="25" name="RoutingRuleName">
    <vt:lpwstr/>
  </property>
  <property fmtid="{D5CDD505-2E9C-101B-9397-08002B2CF9AE}" pid="26" name="RoutingContentType">
    <vt:lpwstr/>
  </property>
  <property fmtid="{D5CDD505-2E9C-101B-9397-08002B2CF9AE}" pid="27" name="RoutingRuleDescription">
    <vt:lpwstr/>
  </property>
  <property fmtid="{D5CDD505-2E9C-101B-9397-08002B2CF9AE}" pid="28" name="RoutingConditionProperties">
    <vt:lpwstr/>
  </property>
  <property fmtid="{D5CDD505-2E9C-101B-9397-08002B2CF9AE}" pid="29" name="RoutingTargetLibrary">
    <vt:lpwstr/>
  </property>
  <property fmtid="{D5CDD505-2E9C-101B-9397-08002B2CF9AE}" pid="30" name="RoutingTargetPath">
    <vt:lpwstr/>
  </property>
  <property fmtid="{D5CDD505-2E9C-101B-9397-08002B2CF9AE}" pid="31" name="RoutingAutoFolderProp">
    <vt:lpwstr/>
  </property>
  <property fmtid="{D5CDD505-2E9C-101B-9397-08002B2CF9AE}" pid="32" name="a432c6183daf43bcb1fbc394db128fd1">
    <vt:lpwstr/>
  </property>
  <property fmtid="{D5CDD505-2E9C-101B-9397-08002B2CF9AE}" pid="33" name="Tulosyksiköt0">
    <vt:lpwstr/>
  </property>
  <property fmtid="{D5CDD505-2E9C-101B-9397-08002B2CF9AE}" pid="34" name="Kiinteistö0">
    <vt:lpwstr/>
  </property>
  <property fmtid="{D5CDD505-2E9C-101B-9397-08002B2CF9AE}" pid="35" name="SharedWithUsers">
    <vt:lpwstr/>
  </property>
</Properties>
</file>